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79" w:rsidRPr="00102E79" w:rsidRDefault="00102E79" w:rsidP="00102E79">
      <w:pPr>
        <w:spacing w:line="720" w:lineRule="auto"/>
        <w:rPr>
          <w:rFonts w:ascii="Century Gothic" w:hAnsi="Century Gothic"/>
        </w:rPr>
      </w:pPr>
      <w:r w:rsidRPr="00102E79">
        <w:rPr>
          <w:rFonts w:ascii="Century Gothic" w:hAnsi="Century Gothic"/>
        </w:rPr>
        <w:t>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Class: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</w:t>
      </w:r>
    </w:p>
    <w:p w:rsidR="00611812" w:rsidRPr="00102E79" w:rsidRDefault="00102E79" w:rsidP="00102E79">
      <w:pPr>
        <w:spacing w:line="240" w:lineRule="auto"/>
        <w:rPr>
          <w:rFonts w:ascii="Century Gothic" w:hAnsi="Century Gothic"/>
          <w:b/>
        </w:rPr>
      </w:pPr>
      <w:r w:rsidRPr="00102E79">
        <w:rPr>
          <w:rFonts w:ascii="Century Gothic" w:hAnsi="Century Gothic"/>
          <w:b/>
        </w:rPr>
        <w:t>Outline for Persuasive Speech</w:t>
      </w:r>
    </w:p>
    <w:p w:rsidR="00102E79" w:rsidRDefault="0098627C" w:rsidP="00102E7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1.05pt;width:0;height:688.5pt;z-index:251658240" o:connectortype="straight"/>
        </w:pict>
      </w:r>
      <w:r w:rsidR="00102E79">
        <w:rPr>
          <w:rFonts w:ascii="Century Gothic" w:hAnsi="Century Gothic"/>
        </w:rPr>
        <w:t>I. Introduction</w:t>
      </w:r>
      <w:r w:rsidR="009E2663">
        <w:rPr>
          <w:rFonts w:ascii="Century Gothic" w:hAnsi="Century Gothic"/>
        </w:rPr>
        <w:t xml:space="preserve"> (Write your topic here)</w:t>
      </w: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A. Hook: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B. Purpose Statement: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C. Connecting Statement:</w:t>
      </w:r>
    </w:p>
    <w:p w:rsidR="009E2663" w:rsidRDefault="009E2663" w:rsidP="00102E79">
      <w:pPr>
        <w:spacing w:line="840" w:lineRule="auto"/>
        <w:rPr>
          <w:rFonts w:ascii="Century Gothic" w:hAnsi="Century Gothic"/>
        </w:rPr>
      </w:pP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>II. Main Point 1</w:t>
      </w: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A. Supporting Detail 1: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B. Supporting Detail 2: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98627C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27" type="#_x0000_t32" style="position:absolute;left:0;text-align:left;margin-left:-1.5pt;margin-top:-34.5pt;width:0;height:831.75pt;z-index:251659264" o:connectortype="straight"/>
        </w:pict>
      </w:r>
      <w:r w:rsidR="00102E79">
        <w:rPr>
          <w:rFonts w:ascii="Century Gothic" w:hAnsi="Century Gothic"/>
        </w:rPr>
        <w:t>C. Supporting Detail 3:</w:t>
      </w: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D. Supporting Detail 4:</w:t>
      </w: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E. Supporting Detail 5:</w:t>
      </w: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>III. Main Point 2</w:t>
      </w: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A. Supporting Detail 1: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B. Supporting Detail 2: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C. Supporting Detail 3:</w:t>
      </w: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D. Supporting Detail 4:</w:t>
      </w:r>
    </w:p>
    <w:p w:rsidR="00D76072" w:rsidRDefault="0098627C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shape id="_x0000_s1028" type="#_x0000_t32" style="position:absolute;left:0;text-align:left;margin-left:-3.75pt;margin-top:-33pt;width:1.5pt;height:797.25pt;flip:x;z-index:251660288" o:connectortype="straight"/>
        </w:pict>
      </w: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E. Supporting Detail 5:</w:t>
      </w: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>IV. Main Point 3</w:t>
      </w: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A. Supporting Detail 1: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B. Supporting Detail 2: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C. Supporting Detail 3:</w:t>
      </w: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D. Supporting Detail 4:</w:t>
      </w: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</w:p>
    <w:p w:rsidR="00D76072" w:rsidRDefault="00D76072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E. Supporting Detail 5:</w:t>
      </w:r>
    </w:p>
    <w:p w:rsidR="0098627C" w:rsidRDefault="0098627C" w:rsidP="00102E79">
      <w:pPr>
        <w:spacing w:line="840" w:lineRule="auto"/>
        <w:rPr>
          <w:rFonts w:ascii="Century Gothic" w:hAnsi="Century Gothic"/>
        </w:rPr>
      </w:pPr>
    </w:p>
    <w:p w:rsidR="00102E79" w:rsidRDefault="009E2663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VII. </w:t>
      </w:r>
      <w:r w:rsidR="00102E79">
        <w:rPr>
          <w:rFonts w:ascii="Century Gothic" w:hAnsi="Century Gothic"/>
        </w:rPr>
        <w:t>Rebuttal 1</w:t>
      </w:r>
      <w:r w:rsidR="00D76072" w:rsidRPr="00D76072">
        <w:rPr>
          <w:rFonts w:ascii="Century Gothic" w:hAnsi="Century Gothic"/>
          <w:i/>
        </w:rPr>
        <w:t xml:space="preserve"> (What someone on the other side of the argument might say)</w:t>
      </w: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A. Rebutting Detail 1:</w:t>
      </w:r>
      <w:r w:rsidR="00D76072">
        <w:rPr>
          <w:rFonts w:ascii="Century Gothic" w:hAnsi="Century Gothic"/>
        </w:rPr>
        <w:t xml:space="preserve"> </w:t>
      </w:r>
      <w:r w:rsidR="00D76072">
        <w:rPr>
          <w:rFonts w:ascii="Century Gothic" w:hAnsi="Century Gothic"/>
          <w:i/>
        </w:rPr>
        <w:t>(H</w:t>
      </w:r>
      <w:r w:rsidR="00D76072" w:rsidRPr="00D76072">
        <w:rPr>
          <w:rFonts w:ascii="Century Gothic" w:hAnsi="Century Gothic"/>
          <w:i/>
        </w:rPr>
        <w:t>ow you will prove this argument is incorrect)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B. Rebutting Detail 2;</w:t>
      </w:r>
    </w:p>
    <w:p w:rsidR="009E2663" w:rsidRDefault="0098627C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0" type="#_x0000_t32" style="position:absolute;margin-left:-6.75pt;margin-top:-34.5pt;width:0;height:818.25pt;z-index:251662336" o:connectortype="straight"/>
        </w:pict>
      </w:r>
      <w:r w:rsidR="00102E79"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C. Rebutting Detail 3:</w:t>
      </w:r>
    </w:p>
    <w:p w:rsidR="009E2663" w:rsidRDefault="009E2663" w:rsidP="00102E79">
      <w:pPr>
        <w:spacing w:line="840" w:lineRule="auto"/>
        <w:rPr>
          <w:rFonts w:ascii="Century Gothic" w:hAnsi="Century Gothic"/>
        </w:rPr>
      </w:pP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>VII. Rebuttal 2</w:t>
      </w: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A. Rebutting Detail 1: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B. Rebutting Detail 2;</w:t>
      </w:r>
    </w:p>
    <w:p w:rsidR="009E2663" w:rsidRDefault="00102E79" w:rsidP="00102E79">
      <w:p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02E79" w:rsidRDefault="00102E79" w:rsidP="009E2663">
      <w:pPr>
        <w:spacing w:line="8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C. Rebutting Detail 3:</w:t>
      </w:r>
    </w:p>
    <w:p w:rsidR="00102E79" w:rsidRDefault="00102E79" w:rsidP="00102E79">
      <w:pPr>
        <w:spacing w:line="840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>VIII. Conclusion</w:t>
      </w:r>
      <w:r w:rsidR="00D76072">
        <w:rPr>
          <w:rFonts w:ascii="Century Gothic" w:hAnsi="Century Gothic"/>
        </w:rPr>
        <w:t xml:space="preserve"> </w:t>
      </w:r>
      <w:r w:rsidR="00D76072" w:rsidRPr="00D76072">
        <w:rPr>
          <w:rFonts w:ascii="Century Gothic" w:hAnsi="Century Gothic"/>
          <w:i/>
        </w:rPr>
        <w:t>(do not write anything on this line)</w:t>
      </w:r>
    </w:p>
    <w:p w:rsidR="00102E79" w:rsidRPr="00D76072" w:rsidRDefault="00102E79" w:rsidP="00D76072">
      <w:pPr>
        <w:pStyle w:val="ListParagraph"/>
        <w:numPr>
          <w:ilvl w:val="0"/>
          <w:numId w:val="2"/>
        </w:numPr>
        <w:spacing w:line="840" w:lineRule="auto"/>
        <w:rPr>
          <w:rFonts w:ascii="Century Gothic" w:hAnsi="Century Gothic"/>
        </w:rPr>
      </w:pPr>
      <w:r w:rsidRPr="00D76072">
        <w:rPr>
          <w:rFonts w:ascii="Century Gothic" w:hAnsi="Century Gothic"/>
        </w:rPr>
        <w:t>Restate Topic:</w:t>
      </w:r>
    </w:p>
    <w:p w:rsidR="00D76072" w:rsidRPr="00D76072" w:rsidRDefault="00D76072" w:rsidP="00D76072">
      <w:pPr>
        <w:pStyle w:val="ListParagraph"/>
        <w:spacing w:line="840" w:lineRule="auto"/>
        <w:ind w:left="1080"/>
        <w:rPr>
          <w:rFonts w:ascii="Century Gothic" w:hAnsi="Century Gothic"/>
        </w:rPr>
      </w:pPr>
    </w:p>
    <w:p w:rsidR="00102E79" w:rsidRPr="00D76072" w:rsidRDefault="0098627C" w:rsidP="00D76072">
      <w:pPr>
        <w:pStyle w:val="ListParagraph"/>
        <w:numPr>
          <w:ilvl w:val="0"/>
          <w:numId w:val="2"/>
        </w:numPr>
        <w:spacing w:line="8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1" type="#_x0000_t32" style="position:absolute;left:0;text-align:left;margin-left:-6pt;margin-top:-35.25pt;width:.75pt;height:799.5pt;z-index:251663360" o:connectortype="straight"/>
        </w:pict>
      </w:r>
      <w:r w:rsidR="00102E79" w:rsidRPr="00D76072">
        <w:rPr>
          <w:rFonts w:ascii="Century Gothic" w:hAnsi="Century Gothic"/>
        </w:rPr>
        <w:t>Restate Main Points:</w:t>
      </w:r>
    </w:p>
    <w:p w:rsidR="00D76072" w:rsidRPr="00D76072" w:rsidRDefault="00D76072" w:rsidP="00D76072">
      <w:pPr>
        <w:pStyle w:val="ListParagraph"/>
        <w:rPr>
          <w:rFonts w:ascii="Century Gothic" w:hAnsi="Century Gothic"/>
        </w:rPr>
      </w:pPr>
    </w:p>
    <w:p w:rsidR="00D76072" w:rsidRPr="00D76072" w:rsidRDefault="00D76072" w:rsidP="00D76072">
      <w:pPr>
        <w:pStyle w:val="ListParagraph"/>
        <w:spacing w:line="840" w:lineRule="auto"/>
        <w:ind w:left="1080"/>
        <w:rPr>
          <w:rFonts w:ascii="Century Gothic" w:hAnsi="Century Gothic"/>
        </w:rPr>
      </w:pPr>
    </w:p>
    <w:p w:rsidR="00102E79" w:rsidRPr="00D76072" w:rsidRDefault="00102E79" w:rsidP="00D76072">
      <w:pPr>
        <w:pStyle w:val="ListParagraph"/>
        <w:numPr>
          <w:ilvl w:val="0"/>
          <w:numId w:val="2"/>
        </w:numPr>
        <w:spacing w:line="840" w:lineRule="auto"/>
        <w:rPr>
          <w:rFonts w:ascii="Century Gothic" w:hAnsi="Century Gothic"/>
        </w:rPr>
      </w:pPr>
      <w:r w:rsidRPr="00D76072">
        <w:rPr>
          <w:rFonts w:ascii="Century Gothic" w:hAnsi="Century Gothic"/>
        </w:rPr>
        <w:t>Restate Rebuttals:</w:t>
      </w:r>
    </w:p>
    <w:p w:rsidR="00D76072" w:rsidRPr="00D76072" w:rsidRDefault="00D76072" w:rsidP="00D76072">
      <w:pPr>
        <w:pStyle w:val="ListParagraph"/>
        <w:spacing w:line="840" w:lineRule="auto"/>
        <w:ind w:left="1080"/>
        <w:rPr>
          <w:rFonts w:ascii="Century Gothic" w:hAnsi="Century Gothic"/>
        </w:rPr>
      </w:pPr>
    </w:p>
    <w:p w:rsidR="00102E79" w:rsidRPr="00D76072" w:rsidRDefault="00102E79" w:rsidP="00D76072">
      <w:pPr>
        <w:pStyle w:val="ListParagraph"/>
        <w:numPr>
          <w:ilvl w:val="0"/>
          <w:numId w:val="2"/>
        </w:numPr>
        <w:spacing w:line="840" w:lineRule="auto"/>
        <w:rPr>
          <w:rFonts w:ascii="Century Gothic" w:hAnsi="Century Gothic"/>
        </w:rPr>
      </w:pPr>
      <w:r w:rsidRPr="00D76072">
        <w:rPr>
          <w:rFonts w:ascii="Century Gothic" w:hAnsi="Century Gothic"/>
        </w:rPr>
        <w:t>Parting “Haunting” Statement:</w:t>
      </w:r>
    </w:p>
    <w:p w:rsidR="00D76072" w:rsidRPr="00D76072" w:rsidRDefault="00D76072" w:rsidP="00D76072">
      <w:pPr>
        <w:pStyle w:val="ListParagraph"/>
        <w:rPr>
          <w:rFonts w:ascii="Century Gothic" w:hAnsi="Century Gothic"/>
        </w:rPr>
      </w:pPr>
    </w:p>
    <w:p w:rsidR="00D76072" w:rsidRDefault="00D76072" w:rsidP="00D76072">
      <w:pPr>
        <w:pStyle w:val="ListParagraph"/>
        <w:spacing w:line="840" w:lineRule="auto"/>
        <w:ind w:left="1080"/>
        <w:rPr>
          <w:rFonts w:ascii="Century Gothic" w:hAnsi="Century Gothic"/>
        </w:rPr>
      </w:pPr>
    </w:p>
    <w:p w:rsidR="00D76072" w:rsidRDefault="00D7607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02E79" w:rsidRDefault="00102E79" w:rsidP="00102E79">
      <w:pPr>
        <w:spacing w:line="240" w:lineRule="auto"/>
        <w:rPr>
          <w:rFonts w:ascii="Century Gothic" w:hAnsi="Century Gothic"/>
          <w:sz w:val="24"/>
          <w:szCs w:val="24"/>
        </w:rPr>
      </w:pPr>
      <w:r w:rsidRPr="00D203CC">
        <w:rPr>
          <w:rFonts w:ascii="Century Gothic" w:hAnsi="Century Gothic"/>
          <w:i/>
          <w:sz w:val="24"/>
          <w:szCs w:val="24"/>
        </w:rPr>
        <w:lastRenderedPageBreak/>
        <w:t>Record your sources here</w:t>
      </w:r>
      <w:r>
        <w:rPr>
          <w:rFonts w:ascii="Century Gothic" w:hAnsi="Century Gothic"/>
          <w:sz w:val="24"/>
          <w:szCs w:val="24"/>
        </w:rPr>
        <w:t>:</w:t>
      </w:r>
    </w:p>
    <w:p w:rsidR="00102E79" w:rsidRDefault="00102E79" w:rsidP="00102E7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it is a website, include its web address, the date you found the page (in case it changes!), and either the author of the article </w:t>
      </w:r>
      <w:r w:rsidRPr="00D203CC">
        <w:rPr>
          <w:rFonts w:ascii="Century Gothic" w:hAnsi="Century Gothic"/>
          <w:i/>
          <w:sz w:val="24"/>
          <w:szCs w:val="24"/>
          <w:u w:val="single"/>
        </w:rPr>
        <w:t>or</w:t>
      </w:r>
      <w:r>
        <w:rPr>
          <w:rFonts w:ascii="Century Gothic" w:hAnsi="Century Gothic"/>
          <w:sz w:val="24"/>
          <w:szCs w:val="24"/>
        </w:rPr>
        <w:t xml:space="preserve"> the editor of the page</w:t>
      </w:r>
    </w:p>
    <w:p w:rsidR="00102E79" w:rsidRDefault="00102E79" w:rsidP="00102E7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it is a book include author, title of book, and page numbers</w:t>
      </w:r>
    </w:p>
    <w:p w:rsidR="009E2663" w:rsidRDefault="009E2663" w:rsidP="00102E7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Include any interviews you may have conducted for polls or quotations</w:t>
      </w: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</w:t>
      </w: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</w:t>
      </w: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D76072" w:rsidRDefault="00D76072" w:rsidP="00D7607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02E79" w:rsidRPr="00611812" w:rsidRDefault="00D76072" w:rsidP="00D7607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9.</w:t>
      </w:r>
    </w:p>
    <w:sectPr w:rsidR="00102E79" w:rsidRPr="00611812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77"/>
    <w:multiLevelType w:val="hybridMultilevel"/>
    <w:tmpl w:val="6896A556"/>
    <w:lvl w:ilvl="0" w:tplc="82021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F4445"/>
    <w:multiLevelType w:val="hybridMultilevel"/>
    <w:tmpl w:val="6DB4EA4A"/>
    <w:lvl w:ilvl="0" w:tplc="CD20F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E79"/>
    <w:rsid w:val="000670C2"/>
    <w:rsid w:val="00102E79"/>
    <w:rsid w:val="002F690D"/>
    <w:rsid w:val="00335526"/>
    <w:rsid w:val="00400D8F"/>
    <w:rsid w:val="00423D21"/>
    <w:rsid w:val="004E758A"/>
    <w:rsid w:val="0056310E"/>
    <w:rsid w:val="005C73BF"/>
    <w:rsid w:val="00611812"/>
    <w:rsid w:val="00762432"/>
    <w:rsid w:val="008C3DAC"/>
    <w:rsid w:val="0098627C"/>
    <w:rsid w:val="009E2663"/>
    <w:rsid w:val="009F5024"/>
    <w:rsid w:val="00AB0343"/>
    <w:rsid w:val="00D56561"/>
    <w:rsid w:val="00D76072"/>
    <w:rsid w:val="00DA2693"/>
    <w:rsid w:val="00F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20E2DB95</Template>
  <TotalTime>41</TotalTime>
  <Pages>6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4</cp:revision>
  <cp:lastPrinted>2011-11-08T18:32:00Z</cp:lastPrinted>
  <dcterms:created xsi:type="dcterms:W3CDTF">2009-03-23T17:42:00Z</dcterms:created>
  <dcterms:modified xsi:type="dcterms:W3CDTF">2011-11-08T18:34:00Z</dcterms:modified>
</cp:coreProperties>
</file>