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2F" w:rsidRDefault="00B07CD4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314325</wp:posOffset>
                </wp:positionV>
                <wp:extent cx="5762625" cy="676275"/>
                <wp:effectExtent l="0" t="0" r="28575" b="28575"/>
                <wp:wrapNone/>
                <wp:docPr id="2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26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pt;margin-top:24.75pt;width:453.75pt;height:53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="00797FCD">
        <w:rPr>
          <w:rFonts w:ascii="Century Gothic" w:hAnsi="Century Gothic"/>
        </w:rPr>
        <w:t>Name:</w:t>
      </w:r>
      <w:r w:rsidR="00EA1DE5">
        <w:rPr>
          <w:rFonts w:ascii="Century Gothic" w:hAnsi="Century Gothic"/>
        </w:rPr>
        <w:t xml:space="preserve"> </w:t>
      </w:r>
      <w:r w:rsidR="00797FCD">
        <w:rPr>
          <w:rFonts w:ascii="Century Gothic" w:hAnsi="Century Gothic"/>
        </w:rPr>
        <w:t>_________________________________________ Hour: __________________</w:t>
      </w:r>
    </w:p>
    <w:p w:rsidR="00797FCD" w:rsidRPr="00797FCD" w:rsidRDefault="00B07CD4">
      <w:pPr>
        <w:rPr>
          <w:rFonts w:ascii="Century Gothic" w:hAnsi="Century Gothic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7553325</wp:posOffset>
                </wp:positionV>
                <wp:extent cx="1993900" cy="666750"/>
                <wp:effectExtent l="9525" t="9525" r="6350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Default="00EA1DE5" w:rsidP="00562C18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  <w:p w:rsidR="00EA1DE5" w:rsidRPr="00B26E97" w:rsidRDefault="00EA1DE5" w:rsidP="00562C18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594.75pt;width:157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" strokecolor="white">
                <v:textbox>
                  <w:txbxContent>
                    <w:p w:rsidR="00EA1DE5" w:rsidRDefault="00EA1DE5" w:rsidP="00562C18">
                      <w:pPr>
                        <w:numPr>
                          <w:ilvl w:val="0"/>
                          <w:numId w:val="4"/>
                        </w:numPr>
                      </w:pPr>
                    </w:p>
                    <w:p w:rsidR="00EA1DE5" w:rsidRPr="00B26E97" w:rsidRDefault="00EA1DE5" w:rsidP="00562C18">
                      <w:pPr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7591425</wp:posOffset>
                </wp:positionV>
                <wp:extent cx="1993900" cy="666750"/>
                <wp:effectExtent l="9525" t="9525" r="635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Default="00EA1DE5" w:rsidP="00B07CD4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:rsidR="00EA1DE5" w:rsidRPr="00B26E97" w:rsidRDefault="00EA1DE5" w:rsidP="00562C18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pt;margin-top:597.75pt;width:157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" strokecolor="white">
                <v:textbox>
                  <w:txbxContent>
                    <w:p w:rsidR="00EA1DE5" w:rsidRDefault="00EA1DE5" w:rsidP="00B07CD4">
                      <w:pPr>
                        <w:numPr>
                          <w:ilvl w:val="0"/>
                          <w:numId w:val="3"/>
                        </w:numPr>
                      </w:pPr>
                    </w:p>
                    <w:p w:rsidR="00EA1DE5" w:rsidRPr="00B26E97" w:rsidRDefault="00EA1DE5" w:rsidP="00562C18">
                      <w:pPr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9525</wp:posOffset>
                </wp:positionV>
                <wp:extent cx="2203450" cy="600075"/>
                <wp:effectExtent l="9525" t="9525" r="635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562" w:rsidRPr="00B26E97" w:rsidRDefault="00B16562" w:rsidP="00B16562">
                            <w:pPr>
                              <w:ind w:left="360"/>
                            </w:pPr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2.25pt;margin-top:.75pt;width:173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" strokecolor="white">
                <v:textbox>
                  <w:txbxContent>
                    <w:p w:rsidR="00B16562" w:rsidRPr="00B26E97" w:rsidRDefault="00B16562" w:rsidP="00B16562">
                      <w:pPr>
                        <w:ind w:left="360"/>
                      </w:pPr>
                      <w: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9525</wp:posOffset>
                </wp:positionV>
                <wp:extent cx="2203450" cy="600075"/>
                <wp:effectExtent l="6350" t="9525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562C1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EA1DE5" w:rsidRPr="00B26E97" w:rsidRDefault="00EA1DE5" w:rsidP="00B26E9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.5pt;margin-top:.75pt;width:173.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" strokecolor="white">
                <v:textbox>
                  <w:txbxContent>
                    <w:p w:rsidR="00EA1DE5" w:rsidRPr="00B26E97" w:rsidRDefault="00EA1DE5" w:rsidP="00562C18">
                      <w:pPr>
                        <w:numPr>
                          <w:ilvl w:val="0"/>
                          <w:numId w:val="1"/>
                        </w:numPr>
                      </w:pPr>
                    </w:p>
                    <w:p w:rsidR="00EA1DE5" w:rsidRPr="00B26E97" w:rsidRDefault="00EA1DE5" w:rsidP="00B26E97">
                      <w:pPr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7191375</wp:posOffset>
                </wp:positionV>
                <wp:extent cx="5895975" cy="1457325"/>
                <wp:effectExtent l="0" t="0" r="28575" b="28575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1457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pt;margin-top:566.25pt;width:464.25pt;height:11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" fillcolor="window" strokecolor="windowText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5934075</wp:posOffset>
                </wp:positionV>
                <wp:extent cx="1114425" cy="1133475"/>
                <wp:effectExtent l="19050" t="19050" r="19050" b="19050"/>
                <wp:wrapNone/>
                <wp:docPr id="2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422.25pt;margin-top:467.25pt;width:87.75pt;height:89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" strokecolor="#f79646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5934075</wp:posOffset>
                </wp:positionV>
                <wp:extent cx="1114425" cy="1133475"/>
                <wp:effectExtent l="19050" t="19050" r="19050" b="19050"/>
                <wp:wrapNone/>
                <wp:docPr id="2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28.5pt;margin-top:467.25pt;width:87.75pt;height:8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" strokecolor="#f79646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5934075</wp:posOffset>
                </wp:positionV>
                <wp:extent cx="1114425" cy="1133475"/>
                <wp:effectExtent l="19050" t="19050" r="19050" b="1905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34pt;margin-top:467.25pt;width:87.75pt;height:8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" strokecolor="#f79646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5934075</wp:posOffset>
                </wp:positionV>
                <wp:extent cx="1114425" cy="1133475"/>
                <wp:effectExtent l="19050" t="19050" r="19050" b="19050"/>
                <wp:wrapNone/>
                <wp:docPr id="2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38.75pt;margin-top:467.25pt;width:87.75pt;height:8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" strokecolor="#8064a2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5934075</wp:posOffset>
                </wp:positionV>
                <wp:extent cx="1114425" cy="1133475"/>
                <wp:effectExtent l="19050" t="19050" r="19050" b="19050"/>
                <wp:wrapNone/>
                <wp:docPr id="1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-54.75pt;margin-top:467.25pt;width:87.75pt;height:8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" strokecolor="#8064a2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5934075</wp:posOffset>
                </wp:positionV>
                <wp:extent cx="1114425" cy="1133475"/>
                <wp:effectExtent l="19050" t="19050" r="19050" b="19050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41.25pt;margin-top:467.25pt;width:87.75pt;height:8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" strokecolor="#8064a2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5124450</wp:posOffset>
                </wp:positionV>
                <wp:extent cx="2876550" cy="676275"/>
                <wp:effectExtent l="19685" t="19050" r="18415" b="1905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58.8pt;margin-top:403.5pt;width:226.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" strokecolor="#f79646" strokeweight="2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5124450</wp:posOffset>
                </wp:positionV>
                <wp:extent cx="2876550" cy="676275"/>
                <wp:effectExtent l="19050" t="19050" r="19050" b="1905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28.5pt;margin-top:403.5pt;width:226.5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" strokecolor="#8064a2" strokeweight="2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3829050</wp:posOffset>
                </wp:positionV>
                <wp:extent cx="1114425" cy="1133475"/>
                <wp:effectExtent l="19050" t="19050" r="19050" b="19050"/>
                <wp:wrapNone/>
                <wp:docPr id="1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46.75pt;margin-top:301.5pt;width:87.75pt;height:89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" strokecolor="#c0504d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3790950</wp:posOffset>
                </wp:positionV>
                <wp:extent cx="1114425" cy="1133475"/>
                <wp:effectExtent l="19050" t="19050" r="19050" b="19050"/>
                <wp:wrapNone/>
                <wp:docPr id="1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434.25pt;margin-top:298.5pt;width:87.75pt;height:8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" strokecolor="#9bbb59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3790950</wp:posOffset>
                </wp:positionV>
                <wp:extent cx="1114425" cy="1133475"/>
                <wp:effectExtent l="19050" t="19050" r="19050" b="19050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39pt;margin-top:298.5pt;width:87.75pt;height:8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" strokecolor="#9bbb59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2609850</wp:posOffset>
                </wp:positionV>
                <wp:extent cx="1114425" cy="1133475"/>
                <wp:effectExtent l="19050" t="19050" r="19050" b="19050"/>
                <wp:wrapNone/>
                <wp:docPr id="1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416.25pt;margin-top:205.5pt;width:87.75pt;height:89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" strokecolor="#9bbb59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2609850</wp:posOffset>
                </wp:positionV>
                <wp:extent cx="1114425" cy="1133475"/>
                <wp:effectExtent l="19050" t="19050" r="19050" b="19050"/>
                <wp:wrapNone/>
                <wp:docPr id="1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21.75pt;margin-top:205.5pt;width:87.75pt;height:8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" strokecolor="#9bbb59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3829050</wp:posOffset>
                </wp:positionV>
                <wp:extent cx="1114425" cy="1133475"/>
                <wp:effectExtent l="19050" t="19050" r="19050" b="19050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54.5pt;margin-top:301.5pt;width:87.75pt;height:8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" strokecolor="#c0504d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2657475</wp:posOffset>
                </wp:positionV>
                <wp:extent cx="1114425" cy="1133475"/>
                <wp:effectExtent l="19050" t="19050" r="19050" b="19050"/>
                <wp:wrapNone/>
                <wp:docPr id="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26.5pt;margin-top:209.25pt;width:87.75pt;height:89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" strokecolor="#c0504d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2657475</wp:posOffset>
                </wp:positionV>
                <wp:extent cx="1114425" cy="1133475"/>
                <wp:effectExtent l="19050" t="19050" r="19050" b="1905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29.75pt;margin-top:209.25pt;width:87.75pt;height:89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" strokecolor="#c0504d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3790950</wp:posOffset>
                </wp:positionV>
                <wp:extent cx="1114425" cy="1133475"/>
                <wp:effectExtent l="19050" t="19050" r="19050" b="1905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62.25pt;margin-top:298.5pt;width:87.75pt;height:89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" strokecolor="#4bacc6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3790950</wp:posOffset>
                </wp:positionV>
                <wp:extent cx="1114425" cy="1133475"/>
                <wp:effectExtent l="19050" t="19050" r="19050" b="190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31.5pt;margin-top:298.5pt;width:87.75pt;height:89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" strokecolor="#4bacc6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2657475</wp:posOffset>
                </wp:positionV>
                <wp:extent cx="1114425" cy="1133475"/>
                <wp:effectExtent l="19050" t="19050" r="19050" b="1905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3.75pt;margin-top:209.25pt;width:87.75pt;height:89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" strokecolor="#4bacc6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2657475</wp:posOffset>
                </wp:positionV>
                <wp:extent cx="1114425" cy="1133475"/>
                <wp:effectExtent l="19050" t="19050" r="19050" b="1905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60.75pt;margin-top:209.25pt;width:87.75pt;height:89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" strokecolor="#4bacc6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838200</wp:posOffset>
                </wp:positionV>
                <wp:extent cx="1885950" cy="1657350"/>
                <wp:effectExtent l="47625" t="57150" r="47625" b="19050"/>
                <wp:wrapNone/>
                <wp:docPr id="3" name="Isosceles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657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18.75pt;margin-top:66pt;width:148.5pt;height:130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" strokecolor="#4bacc6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838200</wp:posOffset>
                </wp:positionV>
                <wp:extent cx="1885950" cy="1657350"/>
                <wp:effectExtent l="47625" t="57150" r="47625" b="19050"/>
                <wp:wrapNone/>
                <wp:docPr id="2" name="Isosceles Tri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657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4" o:spid="_x0000_s1026" type="#_x0000_t5" style="position:absolute;margin-left:346.5pt;margin-top:66pt;width:148.5pt;height:130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" strokecolor="#9bbb59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838200</wp:posOffset>
                </wp:positionV>
                <wp:extent cx="1885950" cy="1657350"/>
                <wp:effectExtent l="47625" t="57150" r="47625" b="19050"/>
                <wp:wrapNone/>
                <wp:docPr id="1" name="Isosceles Tri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657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3" o:spid="_x0000_s1026" type="#_x0000_t5" style="position:absolute;margin-left:159pt;margin-top:66pt;width:148.5pt;height:130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" strokecolor="#c0504d" strokeweight="2.5pt">
                <v:shadow color="#868686"/>
              </v:shape>
            </w:pict>
          </mc:Fallback>
        </mc:AlternateContent>
      </w:r>
    </w:p>
    <w:sectPr w:rsidR="00797FCD" w:rsidRPr="0079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9EC"/>
    <w:multiLevelType w:val="hybridMultilevel"/>
    <w:tmpl w:val="812AC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303F"/>
    <w:multiLevelType w:val="hybridMultilevel"/>
    <w:tmpl w:val="84C4C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F681A"/>
    <w:multiLevelType w:val="hybridMultilevel"/>
    <w:tmpl w:val="14D21C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59C1"/>
    <w:multiLevelType w:val="hybridMultilevel"/>
    <w:tmpl w:val="2B46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CD"/>
    <w:rsid w:val="0023183A"/>
    <w:rsid w:val="00562C18"/>
    <w:rsid w:val="00797FCD"/>
    <w:rsid w:val="00B07CD4"/>
    <w:rsid w:val="00B16562"/>
    <w:rsid w:val="00B26E97"/>
    <w:rsid w:val="00B57107"/>
    <w:rsid w:val="00D07D29"/>
    <w:rsid w:val="00D7292F"/>
    <w:rsid w:val="00D97AAA"/>
    <w:rsid w:val="00EA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4ED8-613C-4BE7-AFC5-ACDF68B8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5B31064E</Template>
  <TotalTime>1</TotalTime>
  <Pages>1</Pages>
  <Words>15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riechersa</dc:creator>
  <cp:lastModifiedBy>PantherL</cp:lastModifiedBy>
  <cp:revision>2</cp:revision>
  <cp:lastPrinted>2011-11-01T19:02:00Z</cp:lastPrinted>
  <dcterms:created xsi:type="dcterms:W3CDTF">2011-11-01T19:03:00Z</dcterms:created>
  <dcterms:modified xsi:type="dcterms:W3CDTF">2011-11-01T19:03:00Z</dcterms:modified>
</cp:coreProperties>
</file>