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F" w:rsidRDefault="00A63E48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5762625" cy="676275"/>
                <wp:effectExtent l="0" t="0" r="28575" b="28575"/>
                <wp:wrapNone/>
                <wp:docPr id="5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24.75pt;width:453.75pt;height:5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797FCD">
        <w:rPr>
          <w:rFonts w:ascii="Century Gothic" w:hAnsi="Century Gothic"/>
        </w:rPr>
        <w:t>Name:</w:t>
      </w:r>
      <w:r w:rsidR="00EA1DE5">
        <w:rPr>
          <w:rFonts w:ascii="Century Gothic" w:hAnsi="Century Gothic"/>
        </w:rPr>
        <w:t xml:space="preserve"> </w:t>
      </w:r>
      <w:r w:rsidR="00797FCD">
        <w:rPr>
          <w:rFonts w:ascii="Century Gothic" w:hAnsi="Century Gothic"/>
        </w:rPr>
        <w:t>_________________________________________ Hour: __________________</w:t>
      </w:r>
    </w:p>
    <w:p w:rsidR="00797FCD" w:rsidRPr="00797FCD" w:rsidRDefault="00A63E48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7543800</wp:posOffset>
                </wp:positionV>
                <wp:extent cx="1993900" cy="666750"/>
                <wp:effectExtent l="9525" t="9525" r="6350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Default="00EA1DE5" w:rsidP="00D97AA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Restate Rebuttals</w:t>
                            </w:r>
                          </w:p>
                          <w:p w:rsidR="00EA1DE5" w:rsidRPr="00B26E97" w:rsidRDefault="00EA1DE5" w:rsidP="00D97AA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Haunting Statement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594pt;width:157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" strokecolor="white">
                <v:textbox>
                  <w:txbxContent>
                    <w:p w:rsidR="00EA1DE5" w:rsidRDefault="00EA1DE5" w:rsidP="00D97AA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Restate Rebuttals</w:t>
                      </w:r>
                    </w:p>
                    <w:p w:rsidR="00EA1DE5" w:rsidRPr="00B26E97" w:rsidRDefault="00EA1DE5" w:rsidP="00D97AA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Haunting Statement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7591425</wp:posOffset>
                </wp:positionV>
                <wp:extent cx="1993900" cy="666750"/>
                <wp:effectExtent l="9525" t="9525" r="6350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Default="00EA1DE5" w:rsidP="00D97AA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Restate Topic</w:t>
                            </w:r>
                          </w:p>
                          <w:p w:rsidR="00EA1DE5" w:rsidRPr="00B26E97" w:rsidRDefault="00EA1DE5" w:rsidP="00D97AA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Restate Main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597.75pt;width:157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ApJg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" strokecolor="white">
                <v:textbox>
                  <w:txbxContent>
                    <w:p w:rsidR="00EA1DE5" w:rsidRDefault="00EA1DE5" w:rsidP="00D97AA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Restate Topic</w:t>
                      </w:r>
                    </w:p>
                    <w:p w:rsidR="00EA1DE5" w:rsidRPr="00B26E97" w:rsidRDefault="00EA1DE5" w:rsidP="00D97AA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Restate Main Points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9525" t="9525" r="635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D97AAA">
                            <w:pPr>
                              <w:jc w:val="center"/>
                            </w:pPr>
                            <w:r>
                              <w:t>Rebutting Detail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492pt;width:72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" strokecolor="white">
                <v:textbox>
                  <w:txbxContent>
                    <w:p w:rsidR="00EA1DE5" w:rsidRPr="00B26E97" w:rsidRDefault="00EA1DE5" w:rsidP="00D97AAA">
                      <w:pPr>
                        <w:jc w:val="center"/>
                      </w:pPr>
                      <w:r>
                        <w:t>Rebutting Detail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6350" t="9525" r="9525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Rebutting Detail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7.25pt;margin-top:492pt;width:72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Rebutting Detail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6350" t="9525" r="952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Rebutting Detail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1.75pt;margin-top:492pt;width:72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Rebutting Detail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12700" t="9525" r="1270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Rebutting Detail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75pt;margin-top:492pt;width:72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Rebutting Detail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6350" t="9525" r="9525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Rebutting Detail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.25pt;margin-top:492pt;width:72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Rebutting Detail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6248400</wp:posOffset>
                </wp:positionV>
                <wp:extent cx="917575" cy="466725"/>
                <wp:effectExtent l="6350" t="9525" r="9525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Rebutting Detail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5.25pt;margin-top:492pt;width:72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Rebutting Detail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5324475</wp:posOffset>
                </wp:positionV>
                <wp:extent cx="917575" cy="295275"/>
                <wp:effectExtent l="9525" t="9525" r="635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4.5pt;margin-top:419.25pt;width:7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Rebuttal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5324475</wp:posOffset>
                </wp:positionV>
                <wp:extent cx="917575" cy="295275"/>
                <wp:effectExtent l="6350" t="9525" r="9525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Rebuttal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.25pt;margin-top:419.25pt;width:72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Rebuttal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2962275</wp:posOffset>
                </wp:positionV>
                <wp:extent cx="917575" cy="466725"/>
                <wp:effectExtent l="6350" t="9525" r="9525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2.75pt;margin-top:233.25pt;width:72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4114800</wp:posOffset>
                </wp:positionV>
                <wp:extent cx="917575" cy="466725"/>
                <wp:effectExtent l="9525" t="9525" r="635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2.5pt;margin-top:324pt;width:72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2962275</wp:posOffset>
                </wp:positionV>
                <wp:extent cx="917575" cy="466725"/>
                <wp:effectExtent l="9525" t="9525" r="635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8.5pt;margin-top:233.25pt;width:72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4114800</wp:posOffset>
                </wp:positionV>
                <wp:extent cx="917575" cy="466725"/>
                <wp:effectExtent l="9525" t="9525" r="6350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6.5pt;margin-top:324pt;width:72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4181475</wp:posOffset>
                </wp:positionV>
                <wp:extent cx="917575" cy="466725"/>
                <wp:effectExtent l="6350" t="9525" r="9525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6.25pt;margin-top:329.25pt;width:72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2962275</wp:posOffset>
                </wp:positionV>
                <wp:extent cx="917575" cy="466725"/>
                <wp:effectExtent l="6350" t="9525" r="9525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5.25pt;margin-top:233.25pt;width:72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4181475</wp:posOffset>
                </wp:positionV>
                <wp:extent cx="917575" cy="466725"/>
                <wp:effectExtent l="6350" t="9525" r="952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1.75pt;margin-top:329.25pt;width:7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3009900</wp:posOffset>
                </wp:positionV>
                <wp:extent cx="917575" cy="466725"/>
                <wp:effectExtent l="9525" t="9525" r="635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8.75pt;margin-top:237pt;width:72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4114800</wp:posOffset>
                </wp:positionV>
                <wp:extent cx="917575" cy="466725"/>
                <wp:effectExtent l="6350" t="9525" r="9525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0.25pt;margin-top:324pt;width:7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4114800</wp:posOffset>
                </wp:positionV>
                <wp:extent cx="917575" cy="466725"/>
                <wp:effectExtent l="6350" t="9525" r="952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3.5pt;margin-top:324pt;width:72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3009900</wp:posOffset>
                </wp:positionV>
                <wp:extent cx="917575" cy="466725"/>
                <wp:effectExtent l="9525" t="9525" r="635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.25pt;margin-top:237pt;width:7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3009900</wp:posOffset>
                </wp:positionV>
                <wp:extent cx="917575" cy="466725"/>
                <wp:effectExtent l="12700" t="9525" r="1270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pPr>
                              <w:jc w:val="center"/>
                            </w:pPr>
                            <w:r>
                              <w:t>Supporting Detail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4.5pt;margin-top:237pt;width:72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pPr>
                        <w:jc w:val="center"/>
                      </w:pPr>
                      <w:r>
                        <w:t>Supporting Detail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1876425</wp:posOffset>
                </wp:positionV>
                <wp:extent cx="917575" cy="371475"/>
                <wp:effectExtent l="6350" t="9525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r>
                              <w:t>Main Point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5.25pt;margin-top:147.75pt;width:7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" strokecolor="white">
                <v:textbox>
                  <w:txbxContent>
                    <w:p w:rsidR="00EA1DE5" w:rsidRPr="00B26E97" w:rsidRDefault="00EA1DE5" w:rsidP="00B26E97">
                      <w:r>
                        <w:t>Main Point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1876425</wp:posOffset>
                </wp:positionV>
                <wp:extent cx="917575" cy="371475"/>
                <wp:effectExtent l="9525" t="9525" r="635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r>
                              <w:t>Main 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8pt;margin-top:147.75pt;width:7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" strokecolor="white">
                <v:textbox>
                  <w:txbxContent>
                    <w:p w:rsidR="00EA1DE5" w:rsidRPr="00B26E97" w:rsidRDefault="00EA1DE5" w:rsidP="00B26E97">
                      <w:r>
                        <w:t>Main Point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1876425</wp:posOffset>
                </wp:positionV>
                <wp:extent cx="917575" cy="371475"/>
                <wp:effectExtent l="6350" t="9525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26E97">
                            <w:r>
                              <w:t>Main Point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.75pt;margin-top:147.75pt;width:7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" strokecolor="white">
                <v:textbox>
                  <w:txbxContent>
                    <w:p w:rsidR="00EA1DE5" w:rsidRPr="00B26E97" w:rsidRDefault="00EA1DE5" w:rsidP="00B26E97">
                      <w:r>
                        <w:t>Main Point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2203450" cy="600075"/>
                <wp:effectExtent l="9525" t="9525" r="635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62" w:rsidRPr="00B26E97" w:rsidRDefault="00B16562" w:rsidP="00B16562">
                            <w:pPr>
                              <w:ind w:left="360"/>
                            </w:pPr>
                            <w:r>
                              <w:t xml:space="preserve">3. </w:t>
                            </w:r>
                            <w:r w:rsidR="00EA1DE5">
                              <w:t>Connecting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42.25pt;margin-top:.75pt;width:17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" strokecolor="white">
                <v:textbox>
                  <w:txbxContent>
                    <w:p w:rsidR="00B16562" w:rsidRPr="00B26E97" w:rsidRDefault="00B16562" w:rsidP="00B16562">
                      <w:pPr>
                        <w:ind w:left="360"/>
                      </w:pPr>
                      <w:r>
                        <w:t xml:space="preserve">3. </w:t>
                      </w:r>
                      <w:r w:rsidR="00EA1DE5">
                        <w:t>Connecting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9525</wp:posOffset>
                </wp:positionV>
                <wp:extent cx="2203450" cy="600075"/>
                <wp:effectExtent l="6350" t="9525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E5" w:rsidRPr="00B26E97" w:rsidRDefault="00EA1DE5" w:rsidP="00B165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B26E97">
                              <w:t>Hook</w:t>
                            </w:r>
                          </w:p>
                          <w:p w:rsidR="00EA1DE5" w:rsidRPr="00B26E97" w:rsidRDefault="00EA1DE5" w:rsidP="00B26E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B26E97">
                              <w:t>Purpose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.5pt;margin-top:.75pt;width:173.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" strokecolor="white">
                <v:textbox>
                  <w:txbxContent>
                    <w:p w:rsidR="00EA1DE5" w:rsidRPr="00B26E97" w:rsidRDefault="00EA1DE5" w:rsidP="00B16562">
                      <w:pPr>
                        <w:numPr>
                          <w:ilvl w:val="0"/>
                          <w:numId w:val="1"/>
                        </w:numPr>
                      </w:pPr>
                      <w:r w:rsidRPr="00B26E97">
                        <w:t>Hook</w:t>
                      </w:r>
                    </w:p>
                    <w:p w:rsidR="00EA1DE5" w:rsidRPr="00B26E97" w:rsidRDefault="00EA1DE5" w:rsidP="00B26E97">
                      <w:pPr>
                        <w:numPr>
                          <w:ilvl w:val="0"/>
                          <w:numId w:val="1"/>
                        </w:numPr>
                      </w:pPr>
                      <w:r w:rsidRPr="00B26E97">
                        <w:t>Purpose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7191375</wp:posOffset>
                </wp:positionV>
                <wp:extent cx="5895975" cy="1457325"/>
                <wp:effectExtent l="0" t="0" r="28575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975" cy="1457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pt;margin-top:566.25pt;width:464.25pt;height:11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22.25pt;margin-top:467.25pt;width:87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28.5pt;margin-top:467.25pt;width:87.75pt;height:8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34pt;margin-top:467.25pt;width:87.7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" strokecolor="#f7964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8.75pt;margin-top:467.25pt;width:87.75pt;height:8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54.75pt;margin-top:467.25pt;width:87.75pt;height:8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5934075</wp:posOffset>
                </wp:positionV>
                <wp:extent cx="1114425" cy="1133475"/>
                <wp:effectExtent l="19050" t="19050" r="19050" b="1905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1.25pt;margin-top:467.25pt;width:87.7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" strokecolor="#8064a2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5124450</wp:posOffset>
                </wp:positionV>
                <wp:extent cx="2876550" cy="676275"/>
                <wp:effectExtent l="19685" t="19050" r="18415" b="1905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8.8pt;margin-top:403.5pt;width:226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" strokecolor="#f79646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5124450</wp:posOffset>
                </wp:positionV>
                <wp:extent cx="2876550" cy="676275"/>
                <wp:effectExtent l="19050" t="19050" r="19050" b="190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8.5pt;margin-top:403.5pt;width:226.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" strokecolor="#8064a2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3829050</wp:posOffset>
                </wp:positionV>
                <wp:extent cx="1114425" cy="1133475"/>
                <wp:effectExtent l="19050" t="19050" r="19050" b="1905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46.75pt;margin-top:301.5pt;width:87.75pt;height:8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4.25pt;margin-top:298.5pt;width:87.75pt;height:8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9pt;margin-top:298.5pt;width:87.75pt;height:8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2609850</wp:posOffset>
                </wp:positionV>
                <wp:extent cx="1114425" cy="1133475"/>
                <wp:effectExtent l="19050" t="19050" r="19050" b="1905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6.25pt;margin-top:205.5pt;width:87.75pt;height:8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2609850</wp:posOffset>
                </wp:positionV>
                <wp:extent cx="1114425" cy="1133475"/>
                <wp:effectExtent l="19050" t="19050" r="19050" b="1905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21.75pt;margin-top:205.5pt;width:87.75pt;height:8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" strokecolor="#9bbb59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3829050</wp:posOffset>
                </wp:positionV>
                <wp:extent cx="1114425" cy="1133475"/>
                <wp:effectExtent l="19050" t="19050" r="19050" b="1905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4.5pt;margin-top:301.5pt;width:87.75pt;height:8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6.5pt;margin-top:209.25pt;width:87.75pt;height:8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9.75pt;margin-top:209.25pt;width:87.75pt;height:8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" strokecolor="#c0504d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2.25pt;margin-top:298.5pt;width:87.75pt;height:8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3790950</wp:posOffset>
                </wp:positionV>
                <wp:extent cx="1114425" cy="1133475"/>
                <wp:effectExtent l="19050" t="1905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1.5pt;margin-top:298.5pt;width:87.75pt;height:89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.75pt;margin-top:209.25pt;width:87.75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2657475</wp:posOffset>
                </wp:positionV>
                <wp:extent cx="1114425" cy="1133475"/>
                <wp:effectExtent l="19050" t="19050" r="19050" b="190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60.75pt;margin-top:209.25pt;width:87.75pt;height:8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" strokecolor="#4bacc6" strokeweight="2.5pt"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3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8.75pt;margin-top:66pt;width:148.5pt;height:13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" strokecolor="#4bacc6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2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346.5pt;margin-top:66pt;width:148.5pt;height:130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" strokecolor="#9bbb59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838200</wp:posOffset>
                </wp:positionV>
                <wp:extent cx="1885950" cy="1657350"/>
                <wp:effectExtent l="47625" t="57150" r="47625" b="19050"/>
                <wp:wrapNone/>
                <wp:docPr id="1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5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59pt;margin-top:66pt;width:148.5pt;height:13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" strokecolor="#c0504d" strokeweight="2.5pt">
                <v:shadow color="#868686"/>
              </v:shape>
            </w:pict>
          </mc:Fallback>
        </mc:AlternateContent>
      </w:r>
    </w:p>
    <w:sectPr w:rsidR="00797FCD" w:rsidRPr="0079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EC"/>
    <w:multiLevelType w:val="hybridMultilevel"/>
    <w:tmpl w:val="812A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303F"/>
    <w:multiLevelType w:val="hybridMultilevel"/>
    <w:tmpl w:val="84C4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D"/>
    <w:rsid w:val="0023183A"/>
    <w:rsid w:val="00797FCD"/>
    <w:rsid w:val="00A63E48"/>
    <w:rsid w:val="00B16562"/>
    <w:rsid w:val="00B26E97"/>
    <w:rsid w:val="00B57107"/>
    <w:rsid w:val="00D07D29"/>
    <w:rsid w:val="00D7292F"/>
    <w:rsid w:val="00D97AAA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8229-CB52-47F4-9495-5EF4D046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5B31064E</Template>
  <TotalTime>0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riechersa</dc:creator>
  <cp:lastModifiedBy>PantherL</cp:lastModifiedBy>
  <cp:revision>2</cp:revision>
  <dcterms:created xsi:type="dcterms:W3CDTF">2011-11-01T19:04:00Z</dcterms:created>
  <dcterms:modified xsi:type="dcterms:W3CDTF">2011-11-01T19:04:00Z</dcterms:modified>
</cp:coreProperties>
</file>