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A" w:rsidRDefault="00300C3A" w:rsidP="00300C3A">
      <w:r>
        <w:t xml:space="preserve">Abuse </w:t>
      </w:r>
      <w:proofErr w:type="gramStart"/>
      <w:r>
        <w:t>Of</w:t>
      </w:r>
      <w:proofErr w:type="gramEnd"/>
      <w:r>
        <w:t xml:space="preserve"> The Elderly</w:t>
      </w:r>
    </w:p>
    <w:p w:rsidR="00300C3A" w:rsidRDefault="00300C3A" w:rsidP="00300C3A">
      <w:r>
        <w:t>Abused Women</w:t>
      </w:r>
    </w:p>
    <w:p w:rsidR="00300C3A" w:rsidRDefault="00300C3A" w:rsidP="00300C3A">
      <w:r>
        <w:t>Academic Dishonesty</w:t>
      </w:r>
    </w:p>
    <w:p w:rsidR="00300C3A" w:rsidRDefault="00300C3A" w:rsidP="00300C3A">
      <w:r>
        <w:t>Academic Freedom</w:t>
      </w:r>
    </w:p>
    <w:p w:rsidR="00300C3A" w:rsidRDefault="00300C3A" w:rsidP="00300C3A">
      <w:r>
        <w:t>Addiction</w:t>
      </w:r>
    </w:p>
    <w:p w:rsidR="00300C3A" w:rsidRDefault="00300C3A" w:rsidP="00300C3A">
      <w:r>
        <w:t>Adoption</w:t>
      </w:r>
    </w:p>
    <w:p w:rsidR="00300C3A" w:rsidRDefault="00300C3A" w:rsidP="00300C3A">
      <w:r>
        <w:t>Age Discrimination</w:t>
      </w:r>
    </w:p>
    <w:p w:rsidR="00300C3A" w:rsidRDefault="00300C3A" w:rsidP="00300C3A">
      <w:r>
        <w:t>AIDS/HIV</w:t>
      </w:r>
    </w:p>
    <w:p w:rsidR="00300C3A" w:rsidRDefault="00300C3A" w:rsidP="00300C3A">
      <w:r>
        <w:t>Air Pollution</w:t>
      </w:r>
    </w:p>
    <w:p w:rsidR="00300C3A" w:rsidRDefault="00300C3A" w:rsidP="00300C3A">
      <w:r>
        <w:t>Airline Safety</w:t>
      </w:r>
    </w:p>
    <w:p w:rsidR="00300C3A" w:rsidRDefault="00300C3A" w:rsidP="00300C3A">
      <w:r>
        <w:t>Alcohol Abuse</w:t>
      </w:r>
    </w:p>
    <w:p w:rsidR="00300C3A" w:rsidRDefault="00300C3A" w:rsidP="00300C3A">
      <w:r>
        <w:t>Aliens and UFO's</w:t>
      </w:r>
    </w:p>
    <w:p w:rsidR="00300C3A" w:rsidRDefault="00300C3A" w:rsidP="00300C3A">
      <w:r>
        <w:t>American Education Reform</w:t>
      </w:r>
    </w:p>
    <w:p w:rsidR="00300C3A" w:rsidRDefault="00300C3A" w:rsidP="00300C3A">
      <w:r>
        <w:t>Animal Experimentation</w:t>
      </w:r>
    </w:p>
    <w:p w:rsidR="00300C3A" w:rsidRDefault="00300C3A" w:rsidP="00300C3A">
      <w:r>
        <w:t>Animal Rights</w:t>
      </w:r>
    </w:p>
    <w:p w:rsidR="00300C3A" w:rsidRDefault="00300C3A" w:rsidP="00300C3A">
      <w:r>
        <w:t>Animal Welfare</w:t>
      </w:r>
    </w:p>
    <w:p w:rsidR="00300C3A" w:rsidRDefault="00300C3A" w:rsidP="00300C3A">
      <w:r>
        <w:t>Battered Women</w:t>
      </w:r>
    </w:p>
    <w:p w:rsidR="00300C3A" w:rsidRDefault="00300C3A" w:rsidP="00300C3A">
      <w:r>
        <w:t>Bilingual Education</w:t>
      </w:r>
    </w:p>
    <w:p w:rsidR="00300C3A" w:rsidRDefault="00300C3A" w:rsidP="00300C3A">
      <w:r>
        <w:t>Body Piercings</w:t>
      </w:r>
    </w:p>
    <w:p w:rsidR="00300C3A" w:rsidRDefault="00300C3A" w:rsidP="00300C3A">
      <w:r>
        <w:t>Cameras in Courtrooms</w:t>
      </w:r>
    </w:p>
    <w:p w:rsidR="00300C3A" w:rsidRDefault="00300C3A" w:rsidP="00300C3A">
      <w:r>
        <w:t>Capital Punishment</w:t>
      </w:r>
    </w:p>
    <w:p w:rsidR="00300C3A" w:rsidRDefault="00300C3A" w:rsidP="00300C3A">
      <w:r>
        <w:lastRenderedPageBreak/>
        <w:t>Censor Hate Speech</w:t>
      </w:r>
    </w:p>
    <w:p w:rsidR="00300C3A" w:rsidRDefault="00300C3A" w:rsidP="00300C3A">
      <w:r>
        <w:t>Censorship</w:t>
      </w:r>
    </w:p>
    <w:p w:rsidR="00300C3A" w:rsidRDefault="00300C3A" w:rsidP="00300C3A">
      <w:r>
        <w:t>Child Labor</w:t>
      </w:r>
    </w:p>
    <w:p w:rsidR="00300C3A" w:rsidRDefault="00300C3A" w:rsidP="00300C3A">
      <w:r>
        <w:t>City Curfews</w:t>
      </w:r>
    </w:p>
    <w:p w:rsidR="00300C3A" w:rsidRDefault="00300C3A" w:rsidP="00300C3A">
      <w:r>
        <w:t>Climate Change Policy</w:t>
      </w:r>
    </w:p>
    <w:p w:rsidR="00300C3A" w:rsidRDefault="00300C3A" w:rsidP="00300C3A">
      <w:r>
        <w:t>Creationism vs. Evolution</w:t>
      </w:r>
    </w:p>
    <w:p w:rsidR="00300C3A" w:rsidRDefault="00300C3A" w:rsidP="00300C3A">
      <w:r>
        <w:t>Death Penalty</w:t>
      </w:r>
    </w:p>
    <w:p w:rsidR="00300C3A" w:rsidRDefault="00300C3A" w:rsidP="00300C3A">
      <w:r>
        <w:t>Depression</w:t>
      </w:r>
    </w:p>
    <w:p w:rsidR="00300C3A" w:rsidRDefault="00300C3A" w:rsidP="00300C3A">
      <w:r>
        <w:t>Dieting</w:t>
      </w:r>
    </w:p>
    <w:p w:rsidR="00300C3A" w:rsidRDefault="00300C3A" w:rsidP="00300C3A">
      <w:r>
        <w:t>Disabilities Act</w:t>
      </w:r>
    </w:p>
    <w:p w:rsidR="00300C3A" w:rsidRDefault="00300C3A" w:rsidP="00300C3A">
      <w:r>
        <w:t>Domestic Violence</w:t>
      </w:r>
    </w:p>
    <w:p w:rsidR="00300C3A" w:rsidRDefault="00300C3A" w:rsidP="00300C3A">
      <w:r>
        <w:t>Drug Policy</w:t>
      </w:r>
    </w:p>
    <w:p w:rsidR="00300C3A" w:rsidRDefault="00300C3A" w:rsidP="00300C3A">
      <w:r>
        <w:t>Drunk Driving</w:t>
      </w:r>
    </w:p>
    <w:p w:rsidR="00300C3A" w:rsidRDefault="00300C3A" w:rsidP="00300C3A">
      <w:r>
        <w:t>Endangered Oceans</w:t>
      </w:r>
    </w:p>
    <w:p w:rsidR="00300C3A" w:rsidRDefault="00300C3A" w:rsidP="00300C3A">
      <w:r>
        <w:t>Endangered Species</w:t>
      </w:r>
    </w:p>
    <w:p w:rsidR="00300C3A" w:rsidRDefault="00300C3A" w:rsidP="00300C3A">
      <w:r>
        <w:t>Espionage and Intelligence Gathering</w:t>
      </w:r>
    </w:p>
    <w:p w:rsidR="00300C3A" w:rsidRDefault="00300C3A" w:rsidP="00300C3A">
      <w:r>
        <w:t>Family Violence</w:t>
      </w:r>
    </w:p>
    <w:p w:rsidR="00300C3A" w:rsidRDefault="00300C3A" w:rsidP="00300C3A">
      <w:r>
        <w:t xml:space="preserve">Fat Tax </w:t>
      </w:r>
      <w:proofErr w:type="gramStart"/>
      <w:r>
        <w:t>On</w:t>
      </w:r>
      <w:proofErr w:type="gramEnd"/>
      <w:r>
        <w:t xml:space="preserve"> Food</w:t>
      </w:r>
    </w:p>
    <w:p w:rsidR="00300C3A" w:rsidRDefault="00300C3A" w:rsidP="00300C3A">
      <w:r>
        <w:t>Feminism</w:t>
      </w:r>
    </w:p>
    <w:p w:rsidR="00300C3A" w:rsidRDefault="00300C3A" w:rsidP="00300C3A">
      <w:r>
        <w:t>Gangs</w:t>
      </w:r>
      <w:bookmarkStart w:id="0" w:name="_GoBack"/>
      <w:bookmarkEnd w:id="0"/>
    </w:p>
    <w:p w:rsidR="00300C3A" w:rsidRDefault="00300C3A" w:rsidP="00300C3A">
      <w:r>
        <w:t xml:space="preserve"> Gay Marriage/</w:t>
      </w:r>
      <w:r>
        <w:t>Rights</w:t>
      </w:r>
    </w:p>
    <w:p w:rsidR="00300C3A" w:rsidRDefault="00300C3A" w:rsidP="00300C3A">
      <w:r>
        <w:lastRenderedPageBreak/>
        <w:t>Genetic Engineering</w:t>
      </w:r>
    </w:p>
    <w:p w:rsidR="00300C3A" w:rsidRDefault="00300C3A" w:rsidP="00300C3A">
      <w:r>
        <w:t>Genetically Engineered Foods</w:t>
      </w:r>
    </w:p>
    <w:p w:rsidR="00300C3A" w:rsidRDefault="00300C3A" w:rsidP="00300C3A">
      <w:r>
        <w:t>Genocide</w:t>
      </w:r>
      <w:r>
        <w:t xml:space="preserve"> (</w:t>
      </w:r>
      <w:proofErr w:type="spellStart"/>
      <w:r>
        <w:t>Kony</w:t>
      </w:r>
      <w:proofErr w:type="spellEnd"/>
      <w:r>
        <w:t>/Invisible Children)</w:t>
      </w:r>
    </w:p>
    <w:p w:rsidR="00300C3A" w:rsidRDefault="00300C3A" w:rsidP="00300C3A">
      <w:r>
        <w:t>Global Resources</w:t>
      </w:r>
    </w:p>
    <w:p w:rsidR="00300C3A" w:rsidRDefault="00300C3A" w:rsidP="00300C3A">
      <w:r>
        <w:t>Global Warming</w:t>
      </w:r>
    </w:p>
    <w:p w:rsidR="00300C3A" w:rsidRDefault="00300C3A" w:rsidP="00300C3A">
      <w:r>
        <w:t>Gun Control</w:t>
      </w:r>
    </w:p>
    <w:p w:rsidR="00300C3A" w:rsidRDefault="00300C3A" w:rsidP="00300C3A">
      <w:r>
        <w:t>Hate Crime</w:t>
      </w:r>
    </w:p>
    <w:p w:rsidR="00300C3A" w:rsidRDefault="00300C3A" w:rsidP="00300C3A">
      <w:r>
        <w:t>Health Care Policy</w:t>
      </w:r>
    </w:p>
    <w:p w:rsidR="00300C3A" w:rsidRDefault="00300C3A" w:rsidP="00300C3A">
      <w:r>
        <w:t>Home Schooling</w:t>
      </w:r>
    </w:p>
    <w:p w:rsidR="00300C3A" w:rsidRDefault="00300C3A" w:rsidP="00300C3A">
      <w:r>
        <w:t>Homeland Security</w:t>
      </w:r>
    </w:p>
    <w:p w:rsidR="00300C3A" w:rsidRDefault="00300C3A" w:rsidP="00300C3A">
      <w:r>
        <w:t>Homeless in America</w:t>
      </w:r>
    </w:p>
    <w:p w:rsidR="00300C3A" w:rsidRDefault="00300C3A" w:rsidP="00300C3A">
      <w:r>
        <w:t>Human Cloning</w:t>
      </w:r>
    </w:p>
    <w:p w:rsidR="00300C3A" w:rsidRDefault="00300C3A" w:rsidP="00300C3A">
      <w:r>
        <w:t>Immigration</w:t>
      </w:r>
    </w:p>
    <w:p w:rsidR="00300C3A" w:rsidRDefault="00300C3A" w:rsidP="00300C3A">
      <w:r>
        <w:t>Inner City Poverty</w:t>
      </w:r>
    </w:p>
    <w:p w:rsidR="00300C3A" w:rsidRDefault="00300C3A" w:rsidP="00300C3A">
      <w:r>
        <w:t>Juvenile Crime</w:t>
      </w:r>
    </w:p>
    <w:p w:rsidR="00300C3A" w:rsidRDefault="00300C3A" w:rsidP="00300C3A">
      <w:r>
        <w:t>Language Policy</w:t>
      </w:r>
    </w:p>
    <w:p w:rsidR="00300C3A" w:rsidRDefault="00300C3A" w:rsidP="00300C3A">
      <w:r>
        <w:t>Littering</w:t>
      </w:r>
    </w:p>
    <w:p w:rsidR="00300C3A" w:rsidRDefault="00300C3A" w:rsidP="00300C3A">
      <w:r>
        <w:t>Marriage and Divorce</w:t>
      </w:r>
    </w:p>
    <w:p w:rsidR="00300C3A" w:rsidRDefault="00300C3A" w:rsidP="00300C3A">
      <w:r>
        <w:t>Media Violence</w:t>
      </w:r>
    </w:p>
    <w:p w:rsidR="00300C3A" w:rsidRDefault="00300C3A" w:rsidP="00300C3A">
      <w:r>
        <w:t>Medical Ethics</w:t>
      </w:r>
    </w:p>
    <w:p w:rsidR="00300C3A" w:rsidRDefault="00300C3A" w:rsidP="00300C3A">
      <w:r>
        <w:t>Minimum Wage</w:t>
      </w:r>
    </w:p>
    <w:p w:rsidR="00300C3A" w:rsidRDefault="00300C3A" w:rsidP="00300C3A">
      <w:r>
        <w:lastRenderedPageBreak/>
        <w:t>Organ Donation</w:t>
      </w:r>
    </w:p>
    <w:p w:rsidR="00300C3A" w:rsidRDefault="00300C3A" w:rsidP="00300C3A">
      <w:r>
        <w:t>Organized Crime</w:t>
      </w:r>
    </w:p>
    <w:p w:rsidR="00300C3A" w:rsidRDefault="00300C3A" w:rsidP="00300C3A">
      <w:r>
        <w:t>Physician-Assisted Suicide</w:t>
      </w:r>
    </w:p>
    <w:p w:rsidR="00300C3A" w:rsidRDefault="00300C3A" w:rsidP="00300C3A">
      <w:r>
        <w:t>Poverty</w:t>
      </w:r>
    </w:p>
    <w:p w:rsidR="00300C3A" w:rsidRDefault="00300C3A" w:rsidP="00300C3A">
      <w:r>
        <w:t>Race Relations</w:t>
      </w:r>
    </w:p>
    <w:p w:rsidR="00300C3A" w:rsidRDefault="00300C3A" w:rsidP="00300C3A">
      <w:r>
        <w:t>Rain Forests</w:t>
      </w:r>
    </w:p>
    <w:p w:rsidR="00300C3A" w:rsidRDefault="00300C3A" w:rsidP="00300C3A">
      <w:r>
        <w:t>Recycling</w:t>
      </w:r>
    </w:p>
    <w:p w:rsidR="00300C3A" w:rsidRDefault="00300C3A" w:rsidP="00300C3A">
      <w:r>
        <w:t>Religious Right</w:t>
      </w:r>
    </w:p>
    <w:p w:rsidR="00300C3A" w:rsidRDefault="00300C3A" w:rsidP="00300C3A">
      <w:r>
        <w:t>School Uniforms</w:t>
      </w:r>
    </w:p>
    <w:p w:rsidR="00300C3A" w:rsidRDefault="00300C3A" w:rsidP="00300C3A">
      <w:r>
        <w:t>School Violence</w:t>
      </w:r>
    </w:p>
    <w:p w:rsidR="00300C3A" w:rsidRDefault="00300C3A" w:rsidP="00300C3A">
      <w:r>
        <w:t>Smoking</w:t>
      </w:r>
    </w:p>
    <w:p w:rsidR="00300C3A" w:rsidRDefault="00300C3A" w:rsidP="00300C3A">
      <w:r>
        <w:t>Space Exploration</w:t>
      </w:r>
    </w:p>
    <w:p w:rsidR="00300C3A" w:rsidRDefault="00300C3A" w:rsidP="00300C3A">
      <w:r>
        <w:t>Stem Cell Research</w:t>
      </w:r>
    </w:p>
    <w:p w:rsidR="00300C3A" w:rsidRDefault="00300C3A" w:rsidP="00300C3A">
      <w:r>
        <w:t>Teen Pregnancy</w:t>
      </w:r>
    </w:p>
    <w:p w:rsidR="00300C3A" w:rsidRDefault="00300C3A" w:rsidP="00300C3A">
      <w:r>
        <w:t>Terrorism</w:t>
      </w:r>
    </w:p>
    <w:p w:rsidR="00300C3A" w:rsidRDefault="00300C3A" w:rsidP="00300C3A">
      <w:r>
        <w:t>Vaccinations</w:t>
      </w:r>
    </w:p>
    <w:p w:rsidR="00300C3A" w:rsidRDefault="00300C3A" w:rsidP="00300C3A">
      <w:r>
        <w:t>Violent Video Games</w:t>
      </w:r>
    </w:p>
    <w:p w:rsidR="00300C3A" w:rsidRDefault="00300C3A" w:rsidP="00300C3A">
      <w:r>
        <w:t xml:space="preserve">War </w:t>
      </w:r>
      <w:proofErr w:type="gramStart"/>
      <w:r>
        <w:t>On</w:t>
      </w:r>
      <w:proofErr w:type="gramEnd"/>
      <w:r>
        <w:t xml:space="preserve"> Drugs</w:t>
      </w:r>
    </w:p>
    <w:p w:rsidR="00300C3A" w:rsidRDefault="00300C3A" w:rsidP="00300C3A">
      <w:r>
        <w:t>Welfare Reform</w:t>
      </w:r>
    </w:p>
    <w:p w:rsidR="00300C3A" w:rsidRDefault="00300C3A" w:rsidP="00300C3A">
      <w:r>
        <w:t>Women in the Military</w:t>
      </w:r>
    </w:p>
    <w:p w:rsidR="0019105B" w:rsidRDefault="00300C3A" w:rsidP="00300C3A">
      <w:r>
        <w:t>Women's Rights</w:t>
      </w:r>
    </w:p>
    <w:sectPr w:rsidR="0019105B" w:rsidSect="00300C3A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A"/>
    <w:rsid w:val="00190E12"/>
    <w:rsid w:val="0019105B"/>
    <w:rsid w:val="00300C3A"/>
    <w:rsid w:val="003A4381"/>
    <w:rsid w:val="003F6F4D"/>
    <w:rsid w:val="0050756C"/>
    <w:rsid w:val="00565E54"/>
    <w:rsid w:val="009303FA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1CE4F4B8</Template>
  <TotalTime>146</TotalTime>
  <Pages>1</Pages>
  <Words>204</Words>
  <Characters>1163</Characters>
  <Application>Microsoft Office Word</Application>
  <DocSecurity>0</DocSecurity>
  <Lines>9</Lines>
  <Paragraphs>2</Paragraphs>
  <ScaleCrop>false</ScaleCrop>
  <Company>Park Hill School District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2012-04-05T14:51:00Z</dcterms:created>
  <dcterms:modified xsi:type="dcterms:W3CDTF">2012-04-05T18:44:00Z</dcterms:modified>
</cp:coreProperties>
</file>