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93" w:rsidRDefault="00364A93" w:rsidP="00364A93">
      <w:pPr>
        <w:spacing w:before="100" w:beforeAutospacing="1" w:after="100" w:afterAutospacing="1" w:line="324" w:lineRule="auto"/>
        <w:rPr>
          <w:rFonts w:ascii="Century Gothic" w:eastAsia="Times New Roman" w:hAnsi="Century Gothic" w:cs="Arial"/>
          <w:b/>
          <w:color w:val="373737"/>
        </w:rPr>
      </w:pPr>
      <w:r w:rsidRPr="00364A93">
        <w:rPr>
          <w:rFonts w:ascii="Century Gothic" w:eastAsia="Times New Roman" w:hAnsi="Century Gothic" w:cs="Arial"/>
          <w:b/>
          <w:color w:val="373737"/>
        </w:rPr>
        <w:t>Persuasive Speech Topics</w:t>
      </w:r>
    </w:p>
    <w:p w:rsidR="00364A93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 xml:space="preserve">Do schools have the right to search students’ lockers? </w:t>
      </w:r>
    </w:p>
    <w:p w:rsidR="00364A93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 xml:space="preserve">Should schools require their students to wear a school uniform? </w:t>
      </w:r>
    </w:p>
    <w:p w:rsidR="00364A93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 xml:space="preserve">Should students be required to take PE class every day? </w:t>
      </w:r>
      <w:r w:rsidR="00753F45">
        <w:rPr>
          <w:rFonts w:ascii="Century Gothic" w:eastAsia="Times New Roman" w:hAnsi="Century Gothic" w:cs="Arial"/>
          <w:color w:val="373737"/>
        </w:rPr>
        <w:t>For one semester? At all if they play a sport?</w:t>
      </w:r>
    </w:p>
    <w:p w:rsidR="00364A93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 xml:space="preserve">Should young people be subjected to curfews as a way to reduce crime? </w:t>
      </w:r>
    </w:p>
    <w:p w:rsidR="00364A93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 xml:space="preserve">Is physical force </w:t>
      </w:r>
      <w:r w:rsidR="00753F45">
        <w:rPr>
          <w:rFonts w:ascii="Century Gothic" w:eastAsia="Times New Roman" w:hAnsi="Century Gothic" w:cs="Arial"/>
          <w:color w:val="373737"/>
        </w:rPr>
        <w:t xml:space="preserve">(pushing, spanking, hitting) </w:t>
      </w:r>
      <w:r w:rsidRPr="00364A93">
        <w:rPr>
          <w:rFonts w:ascii="Century Gothic" w:eastAsia="Times New Roman" w:hAnsi="Century Gothic" w:cs="Arial"/>
          <w:color w:val="373737"/>
        </w:rPr>
        <w:t xml:space="preserve">a justifiable method of punishing children? </w:t>
      </w:r>
    </w:p>
    <w:p w:rsidR="00364A93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 xml:space="preserve">Should flag burning as a form of protest be prohibited? </w:t>
      </w:r>
    </w:p>
    <w:p w:rsidR="00364A93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 xml:space="preserve">Is it morally acceptable to experiment on non-human animals to develop products and medicines that benefit human beings? </w:t>
      </w:r>
    </w:p>
    <w:p w:rsidR="00364A93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>Should we ban the keeping of animals in zoos</w:t>
      </w:r>
      <w:r w:rsidR="008B5129">
        <w:rPr>
          <w:rFonts w:ascii="Century Gothic" w:eastAsia="Times New Roman" w:hAnsi="Century Gothic" w:cs="Arial"/>
          <w:color w:val="373737"/>
        </w:rPr>
        <w:t xml:space="preserve"> or circuses</w:t>
      </w:r>
      <w:r w:rsidRPr="00364A93">
        <w:rPr>
          <w:rFonts w:ascii="Century Gothic" w:eastAsia="Times New Roman" w:hAnsi="Century Gothic" w:cs="Arial"/>
          <w:color w:val="373737"/>
        </w:rPr>
        <w:t xml:space="preserve">? </w:t>
      </w:r>
    </w:p>
    <w:p w:rsidR="00364A93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 xml:space="preserve">Should school students face mandatory drug-tests? </w:t>
      </w:r>
      <w:r w:rsidR="00753F45">
        <w:rPr>
          <w:rFonts w:ascii="Century Gothic" w:eastAsia="Times New Roman" w:hAnsi="Century Gothic" w:cs="Arial"/>
          <w:color w:val="373737"/>
        </w:rPr>
        <w:t>Teachers? Random drug tests for all?</w:t>
      </w:r>
    </w:p>
    <w:p w:rsidR="00364A93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>Should assisted suicide</w:t>
      </w:r>
      <w:r w:rsidR="00753F45">
        <w:rPr>
          <w:rFonts w:ascii="Century Gothic" w:eastAsia="Times New Roman" w:hAnsi="Century Gothic" w:cs="Arial"/>
          <w:color w:val="373737"/>
        </w:rPr>
        <w:t xml:space="preserve"> (a doctor helping someone with a terminal illness kill themselves)</w:t>
      </w:r>
      <w:r w:rsidRPr="00364A93">
        <w:rPr>
          <w:rFonts w:ascii="Century Gothic" w:eastAsia="Times New Roman" w:hAnsi="Century Gothic" w:cs="Arial"/>
          <w:color w:val="373737"/>
        </w:rPr>
        <w:t xml:space="preserve"> be legalized? </w:t>
      </w:r>
    </w:p>
    <w:p w:rsidR="00364A93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>Should cell phone use</w:t>
      </w:r>
      <w:r w:rsidR="008B5129">
        <w:rPr>
          <w:rFonts w:ascii="Century Gothic" w:eastAsia="Times New Roman" w:hAnsi="Century Gothic" w:cs="Arial"/>
          <w:color w:val="373737"/>
        </w:rPr>
        <w:t>, including texting,</w:t>
      </w:r>
      <w:r w:rsidRPr="00364A93">
        <w:rPr>
          <w:rFonts w:ascii="Century Gothic" w:eastAsia="Times New Roman" w:hAnsi="Century Gothic" w:cs="Arial"/>
          <w:color w:val="373737"/>
        </w:rPr>
        <w:t xml:space="preserve"> in cars be banned? </w:t>
      </w:r>
      <w:r w:rsidR="00753F45">
        <w:rPr>
          <w:rFonts w:ascii="Century Gothic" w:eastAsia="Times New Roman" w:hAnsi="Century Gothic" w:cs="Arial"/>
          <w:color w:val="373737"/>
        </w:rPr>
        <w:t>Using a Bluetooth device?</w:t>
      </w:r>
    </w:p>
    <w:p w:rsidR="00611812" w:rsidRP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 xml:space="preserve">Should the use of performance-enhancing drugs </w:t>
      </w:r>
      <w:r w:rsidR="00753F45">
        <w:rPr>
          <w:rFonts w:ascii="Century Gothic" w:eastAsia="Times New Roman" w:hAnsi="Century Gothic" w:cs="Arial"/>
          <w:color w:val="373737"/>
        </w:rPr>
        <w:t xml:space="preserve">(such as steroids) </w:t>
      </w:r>
      <w:r w:rsidRPr="00364A93">
        <w:rPr>
          <w:rFonts w:ascii="Century Gothic" w:eastAsia="Times New Roman" w:hAnsi="Century Gothic" w:cs="Arial"/>
          <w:color w:val="373737"/>
        </w:rPr>
        <w:t>in sport</w:t>
      </w:r>
      <w:r w:rsidR="00753F45">
        <w:rPr>
          <w:rFonts w:ascii="Century Gothic" w:eastAsia="Times New Roman" w:hAnsi="Century Gothic" w:cs="Arial"/>
          <w:color w:val="373737"/>
        </w:rPr>
        <w:t>s</w:t>
      </w:r>
      <w:r w:rsidRPr="00364A93">
        <w:rPr>
          <w:rFonts w:ascii="Century Gothic" w:eastAsia="Times New Roman" w:hAnsi="Century Gothic" w:cs="Arial"/>
          <w:color w:val="373737"/>
        </w:rPr>
        <w:t xml:space="preserve"> be legalized? </w:t>
      </w:r>
    </w:p>
    <w:p w:rsidR="00364A93" w:rsidRDefault="00364A93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 w:rsidRPr="00364A93">
        <w:rPr>
          <w:rFonts w:ascii="Century Gothic" w:eastAsia="Times New Roman" w:hAnsi="Century Gothic" w:cs="Arial"/>
          <w:color w:val="373737"/>
        </w:rPr>
        <w:t>Should Lakeview allow gum?</w:t>
      </w:r>
      <w:r w:rsidR="00753F45">
        <w:rPr>
          <w:rFonts w:ascii="Century Gothic" w:eastAsia="Times New Roman" w:hAnsi="Century Gothic" w:cs="Arial"/>
          <w:color w:val="373737"/>
        </w:rPr>
        <w:t xml:space="preserve"> Soda? Vending machines?</w:t>
      </w:r>
    </w:p>
    <w:p w:rsidR="008B5129" w:rsidRDefault="008B5129" w:rsidP="00753F45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 xml:space="preserve">Should Lakeview </w:t>
      </w:r>
      <w:r w:rsidR="00753F45">
        <w:rPr>
          <w:rFonts w:ascii="Century Gothic" w:eastAsia="Times New Roman" w:hAnsi="Century Gothic" w:cs="Arial"/>
          <w:color w:val="373737"/>
        </w:rPr>
        <w:t>students be required to wear lanyards at all times?</w:t>
      </w:r>
    </w:p>
    <w:p w:rsidR="008B5129" w:rsidRDefault="008B5129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recycling be mandatory?</w:t>
      </w:r>
    </w:p>
    <w:p w:rsidR="008B5129" w:rsidRDefault="008B5129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 xml:space="preserve">Should the second amendment (the right to </w:t>
      </w:r>
      <w:r w:rsidR="00623195">
        <w:rPr>
          <w:rFonts w:ascii="Century Gothic" w:eastAsia="Times New Roman" w:hAnsi="Century Gothic" w:cs="Arial"/>
          <w:color w:val="373737"/>
        </w:rPr>
        <w:t>bear</w:t>
      </w:r>
      <w:r>
        <w:rPr>
          <w:rFonts w:ascii="Century Gothic" w:eastAsia="Times New Roman" w:hAnsi="Century Gothic" w:cs="Arial"/>
          <w:color w:val="373737"/>
        </w:rPr>
        <w:t xml:space="preserve"> arms) be changed?</w:t>
      </w:r>
    </w:p>
    <w:p w:rsidR="004E5F17" w:rsidRDefault="004E5F17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bicyclists be required to wear pads and helmets?</w:t>
      </w:r>
    </w:p>
    <w:p w:rsidR="00753F45" w:rsidRDefault="00753F45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standardized test scores (MAP) be used to assess students? Assess teachers? Assess schools?</w:t>
      </w:r>
    </w:p>
    <w:p w:rsidR="00753F45" w:rsidRDefault="00753F45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Can terrorism ever be justified?</w:t>
      </w:r>
    </w:p>
    <w:p w:rsidR="00753F45" w:rsidRDefault="00753F45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the government censor music lyrics? Television shows? Movies?</w:t>
      </w:r>
    </w:p>
    <w:p w:rsidR="00753F45" w:rsidRDefault="00753F45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cloning be legal?</w:t>
      </w:r>
    </w:p>
    <w:p w:rsidR="00753F45" w:rsidRDefault="00753F45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people under the age of 18 be treated as adults when they commit a crime?</w:t>
      </w:r>
    </w:p>
    <w:p w:rsidR="00753F45" w:rsidRDefault="00753F45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a single person be allowed to adopt a child?</w:t>
      </w:r>
    </w:p>
    <w:p w:rsidR="00753F45" w:rsidRDefault="00753F45" w:rsidP="00364A93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Is love more powerful than hate? Are people naturally good or evil?</w:t>
      </w:r>
    </w:p>
    <w:p w:rsidR="006B4918" w:rsidRDefault="00623195" w:rsidP="00753F45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the wearing of shoes indoors be prohibited?</w:t>
      </w:r>
    </w:p>
    <w:p w:rsidR="00623195" w:rsidRDefault="00623195" w:rsidP="00753F45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people be allowed to arm their homes to extremes (i.e. land mines in front yards, moats)</w:t>
      </w:r>
    </w:p>
    <w:p w:rsidR="00623195" w:rsidRDefault="00623195" w:rsidP="00753F45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people without muscles be allowed to wear muscle shirts?</w:t>
      </w:r>
    </w:p>
    <w:p w:rsidR="00623195" w:rsidRDefault="00623195" w:rsidP="00753F45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walking require a license</w:t>
      </w:r>
    </w:p>
    <w:p w:rsidR="00623195" w:rsidRDefault="00623195" w:rsidP="00753F45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citizens be permitted to have more than one child?</w:t>
      </w:r>
    </w:p>
    <w:p w:rsidR="00623195" w:rsidRDefault="00623195" w:rsidP="00753F45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gas-powered vehicles be allowed? Should only electric or hybrid vehicles be sold?</w:t>
      </w:r>
    </w:p>
    <w:p w:rsidR="00623195" w:rsidRDefault="00623195" w:rsidP="00753F45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 xml:space="preserve">Should there be </w:t>
      </w:r>
      <w:proofErr w:type="gramStart"/>
      <w:r>
        <w:rPr>
          <w:rFonts w:ascii="Century Gothic" w:eastAsia="Times New Roman" w:hAnsi="Century Gothic" w:cs="Arial"/>
          <w:color w:val="373737"/>
        </w:rPr>
        <w:t>a law</w:t>
      </w:r>
      <w:proofErr w:type="gramEnd"/>
      <w:r>
        <w:rPr>
          <w:rFonts w:ascii="Century Gothic" w:eastAsia="Times New Roman" w:hAnsi="Century Gothic" w:cs="Arial"/>
          <w:color w:val="373737"/>
        </w:rPr>
        <w:t xml:space="preserve"> prohibiting non-teacher citizens from correcting the spelling and/or grammar of other citizens?</w:t>
      </w:r>
    </w:p>
    <w:p w:rsidR="00623195" w:rsidRPr="00753F45" w:rsidRDefault="00623195" w:rsidP="00753F45">
      <w:pPr>
        <w:numPr>
          <w:ilvl w:val="0"/>
          <w:numId w:val="1"/>
        </w:numPr>
        <w:spacing w:before="100" w:beforeAutospacing="1" w:after="100" w:afterAutospacing="1" w:line="324" w:lineRule="auto"/>
        <w:ind w:left="300"/>
        <w:rPr>
          <w:rFonts w:ascii="Century Gothic" w:eastAsia="Times New Roman" w:hAnsi="Century Gothic" w:cs="Arial"/>
          <w:color w:val="373737"/>
        </w:rPr>
      </w:pPr>
      <w:r>
        <w:rPr>
          <w:rFonts w:ascii="Century Gothic" w:eastAsia="Times New Roman" w:hAnsi="Century Gothic" w:cs="Arial"/>
          <w:color w:val="373737"/>
        </w:rPr>
        <w:t>Should birthdays be recognized (i.e. merit based on age rather than skill)?</w:t>
      </w:r>
      <w:bookmarkStart w:id="0" w:name="_GoBack"/>
      <w:bookmarkEnd w:id="0"/>
    </w:p>
    <w:sectPr w:rsidR="00623195" w:rsidRPr="00753F45" w:rsidSect="00AB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4EE"/>
    <w:multiLevelType w:val="multilevel"/>
    <w:tmpl w:val="3F08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A93"/>
    <w:rsid w:val="000670C2"/>
    <w:rsid w:val="00272FF2"/>
    <w:rsid w:val="002F690D"/>
    <w:rsid w:val="00364A93"/>
    <w:rsid w:val="00400D8F"/>
    <w:rsid w:val="00423D21"/>
    <w:rsid w:val="004E5F17"/>
    <w:rsid w:val="004E758A"/>
    <w:rsid w:val="005450B2"/>
    <w:rsid w:val="0056310E"/>
    <w:rsid w:val="005C73BF"/>
    <w:rsid w:val="00611812"/>
    <w:rsid w:val="00623195"/>
    <w:rsid w:val="00653F65"/>
    <w:rsid w:val="006B4918"/>
    <w:rsid w:val="00753F45"/>
    <w:rsid w:val="00762432"/>
    <w:rsid w:val="008B5129"/>
    <w:rsid w:val="008C3DAC"/>
    <w:rsid w:val="00AB0343"/>
    <w:rsid w:val="00EF7CAD"/>
    <w:rsid w:val="00F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142DB74</Template>
  <TotalTime>54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4</cp:revision>
  <cp:lastPrinted>2010-10-13T16:59:00Z</cp:lastPrinted>
  <dcterms:created xsi:type="dcterms:W3CDTF">2008-10-20T12:13:00Z</dcterms:created>
  <dcterms:modified xsi:type="dcterms:W3CDTF">2011-04-05T11:54:00Z</dcterms:modified>
</cp:coreProperties>
</file>