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D" w:rsidRPr="0031545D" w:rsidRDefault="0031545D" w:rsidP="0022285A">
      <w:pPr>
        <w:spacing w:line="240" w:lineRule="auto"/>
        <w:rPr>
          <w:rFonts w:ascii="Century Gothic" w:hAnsi="Century Gothic"/>
        </w:rPr>
      </w:pPr>
      <w:r w:rsidRPr="0031545D">
        <w:rPr>
          <w:rFonts w:ascii="Century Gothic" w:hAnsi="Century Gothic"/>
        </w:rPr>
        <w:t>Name</w:t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  <w:t>Period</w:t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</w:r>
      <w:r w:rsidRPr="0031545D">
        <w:rPr>
          <w:rFonts w:ascii="Century Gothic" w:hAnsi="Century Gothic"/>
        </w:rPr>
        <w:tab/>
        <w:t>Date</w:t>
      </w:r>
    </w:p>
    <w:p w:rsidR="00611812" w:rsidRPr="0031545D" w:rsidRDefault="0022285A" w:rsidP="0022285A">
      <w:pPr>
        <w:spacing w:line="240" w:lineRule="auto"/>
        <w:rPr>
          <w:rFonts w:ascii="Century Gothic" w:hAnsi="Century Gothic"/>
          <w:b/>
        </w:rPr>
      </w:pPr>
      <w:r w:rsidRPr="0031545D">
        <w:rPr>
          <w:rFonts w:ascii="Century Gothic" w:hAnsi="Century Gothic"/>
          <w:b/>
        </w:rPr>
        <w:t>Informational Speech</w:t>
      </w:r>
    </w:p>
    <w:p w:rsidR="0022285A" w:rsidRPr="0031545D" w:rsidRDefault="00E74D07" w:rsidP="0022285A">
      <w:p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6.25pt;margin-top:43.8pt;width:0;height:657.75pt;z-index:251658240" o:connectortype="straight"/>
        </w:pict>
      </w:r>
      <w:r w:rsidR="0031545D">
        <w:rPr>
          <w:rFonts w:ascii="Century Gothic" w:hAnsi="Century Gothic"/>
          <w:i/>
          <w:sz w:val="24"/>
          <w:szCs w:val="24"/>
        </w:rPr>
        <w:t xml:space="preserve">Below is a skeleton copy of an outline for your informational speech. As you copy down information during your research, write it into the blanks provided. </w:t>
      </w:r>
      <w:r w:rsidR="0031545D" w:rsidRPr="0058243D">
        <w:rPr>
          <w:rFonts w:ascii="Century Gothic" w:hAnsi="Century Gothic"/>
          <w:i/>
          <w:sz w:val="24"/>
          <w:szCs w:val="24"/>
          <w:highlight w:val="lightGray"/>
        </w:rPr>
        <w:t>Be sure to copy down the website, book, or source of your information in the spaces provided.</w:t>
      </w:r>
      <w:r w:rsidR="0031545D">
        <w:rPr>
          <w:rFonts w:ascii="Century Gothic" w:hAnsi="Century Gothic"/>
          <w:i/>
          <w:sz w:val="24"/>
          <w:szCs w:val="24"/>
        </w:rPr>
        <w:t xml:space="preserve"> </w:t>
      </w:r>
      <w:r w:rsidR="0022285A" w:rsidRPr="0031545D">
        <w:rPr>
          <w:rFonts w:ascii="Century Gothic" w:hAnsi="Century Gothic"/>
          <w:i/>
          <w:sz w:val="24"/>
          <w:szCs w:val="24"/>
        </w:rPr>
        <w:t xml:space="preserve"> </w:t>
      </w:r>
    </w:p>
    <w:p w:rsidR="0031545D" w:rsidRPr="0031545D" w:rsidRDefault="0031545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 (Topic):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Hook</w:t>
      </w:r>
      <w:r>
        <w:rPr>
          <w:rFonts w:ascii="Century Gothic" w:hAnsi="Century Gothic"/>
          <w:sz w:val="24"/>
          <w:szCs w:val="24"/>
        </w:rPr>
        <w:t>:</w:t>
      </w:r>
      <w:r w:rsidR="0085145C">
        <w:rPr>
          <w:rFonts w:ascii="Century Gothic" w:hAnsi="Century Gothic"/>
          <w:sz w:val="24"/>
          <w:szCs w:val="24"/>
        </w:rPr>
        <w:tab/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Purpose Statement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Connecting Statement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Main Point 1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1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2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85145C" w:rsidRDefault="00E74D07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pict>
          <v:shape id="_x0000_s1027" type="#_x0000_t32" style="position:absolute;left:0;text-align:left;margin-left:417.75pt;margin-top:-30pt;width:0;height:789pt;z-index:251659264" o:connectortype="straight"/>
        </w:pict>
      </w:r>
      <w:r w:rsidR="0031545D" w:rsidRPr="0031545D">
        <w:rPr>
          <w:rFonts w:ascii="Century Gothic" w:hAnsi="Century Gothic"/>
          <w:sz w:val="24"/>
          <w:szCs w:val="24"/>
        </w:rPr>
        <w:t>Supporting Detail 3</w:t>
      </w:r>
      <w:r w:rsidR="0085145C">
        <w:rPr>
          <w:rFonts w:ascii="Century Gothic" w:hAnsi="Century Gothic"/>
          <w:sz w:val="24"/>
          <w:szCs w:val="24"/>
        </w:rPr>
        <w:t>:</w:t>
      </w:r>
    </w:p>
    <w:p w:rsidR="0085145C" w:rsidRP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4:</w:t>
      </w:r>
    </w:p>
    <w:p w:rsidR="0085145C" w:rsidRPr="0031545D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5:</w:t>
      </w:r>
    </w:p>
    <w:p w:rsidR="0031545D" w:rsidRPr="0031545D" w:rsidRDefault="0031545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Main Point 2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1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2</w:t>
      </w:r>
      <w:r>
        <w:rPr>
          <w:rFonts w:ascii="Century Gothic" w:hAnsi="Century Gothic"/>
          <w:sz w:val="24"/>
          <w:szCs w:val="24"/>
        </w:rPr>
        <w:t>:</w:t>
      </w:r>
    </w:p>
    <w:p w:rsid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3</w:t>
      </w:r>
      <w:r>
        <w:rPr>
          <w:rFonts w:ascii="Century Gothic" w:hAnsi="Century Gothic"/>
          <w:sz w:val="24"/>
          <w:szCs w:val="24"/>
        </w:rPr>
        <w:t>:</w:t>
      </w:r>
    </w:p>
    <w:p w:rsid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4:</w:t>
      </w:r>
    </w:p>
    <w:p w:rsidR="0085145C" w:rsidRPr="0031545D" w:rsidRDefault="00E74D07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pict>
          <v:shape id="_x0000_s1028" type="#_x0000_t32" style="position:absolute;left:0;text-align:left;margin-left:417pt;margin-top:-31.5pt;width:.05pt;height:1142.1pt;z-index:251660288" o:connectortype="straight"/>
        </w:pict>
      </w:r>
      <w:r w:rsidR="0085145C">
        <w:rPr>
          <w:rFonts w:ascii="Century Gothic" w:hAnsi="Century Gothic"/>
          <w:sz w:val="24"/>
          <w:szCs w:val="24"/>
        </w:rPr>
        <w:t>Supporting Detail 5:</w:t>
      </w:r>
    </w:p>
    <w:p w:rsidR="0031545D" w:rsidRPr="0031545D" w:rsidRDefault="0031545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Main Point 3</w:t>
      </w:r>
      <w:r>
        <w:rPr>
          <w:rFonts w:ascii="Century Gothic" w:hAnsi="Century Gothic"/>
          <w:i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1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2</w:t>
      </w:r>
      <w:r>
        <w:rPr>
          <w:rFonts w:ascii="Century Gothic" w:hAnsi="Century Gothic"/>
          <w:sz w:val="24"/>
          <w:szCs w:val="24"/>
        </w:rPr>
        <w:t>:</w:t>
      </w:r>
    </w:p>
    <w:p w:rsid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Supporting Detail 3</w:t>
      </w:r>
      <w:r>
        <w:rPr>
          <w:rFonts w:ascii="Century Gothic" w:hAnsi="Century Gothic"/>
          <w:sz w:val="24"/>
          <w:szCs w:val="24"/>
        </w:rPr>
        <w:t>:</w:t>
      </w:r>
    </w:p>
    <w:p w:rsid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4:</w:t>
      </w:r>
    </w:p>
    <w:p w:rsid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5:</w:t>
      </w:r>
    </w:p>
    <w:p w:rsidR="0058243D" w:rsidRDefault="0058243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 Point 4:</w:t>
      </w:r>
    </w:p>
    <w:p w:rsidR="0058243D" w:rsidRDefault="00E74D07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pict>
          <v:shape id="_x0000_s1030" type="#_x0000_t32" style="position:absolute;left:0;text-align:left;margin-left:417.75pt;margin-top:-39.75pt;width:10.55pt;height:800.25pt;z-index:251662336" o:connectortype="straight"/>
        </w:pict>
      </w:r>
      <w:r w:rsidR="0058243D">
        <w:rPr>
          <w:rFonts w:ascii="Century Gothic" w:hAnsi="Century Gothic"/>
          <w:sz w:val="24"/>
          <w:szCs w:val="24"/>
        </w:rPr>
        <w:t>Supporting Detail 1:</w:t>
      </w:r>
    </w:p>
    <w:p w:rsidR="0058243D" w:rsidRDefault="0058243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2:</w:t>
      </w:r>
    </w:p>
    <w:p w:rsidR="0058243D" w:rsidRDefault="0058243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3:</w:t>
      </w:r>
    </w:p>
    <w:p w:rsid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4:</w:t>
      </w:r>
    </w:p>
    <w:p w:rsidR="0085145C" w:rsidRDefault="0085145C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Supporting Detail 5:</w:t>
      </w:r>
    </w:p>
    <w:p w:rsidR="0031545D" w:rsidRPr="0031545D" w:rsidRDefault="0031545D" w:rsidP="0085145C">
      <w:pPr>
        <w:pStyle w:val="ListParagraph"/>
        <w:numPr>
          <w:ilvl w:val="0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Conclusion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Restate topic</w:t>
      </w:r>
      <w:r>
        <w:rPr>
          <w:rFonts w:ascii="Century Gothic" w:hAnsi="Century Gothic"/>
          <w:sz w:val="24"/>
          <w:szCs w:val="24"/>
        </w:rPr>
        <w:t>:</w:t>
      </w:r>
    </w:p>
    <w:p w:rsidR="0031545D" w:rsidRPr="0031545D" w:rsidRDefault="0031545D" w:rsidP="0085145C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t>Restate Main Points</w:t>
      </w:r>
      <w:r>
        <w:rPr>
          <w:rFonts w:ascii="Century Gothic" w:hAnsi="Century Gothic"/>
          <w:sz w:val="24"/>
          <w:szCs w:val="24"/>
        </w:rPr>
        <w:t>:</w:t>
      </w:r>
    </w:p>
    <w:p w:rsidR="005F5F41" w:rsidRPr="00E74D07" w:rsidRDefault="0031545D" w:rsidP="00E74D07">
      <w:pPr>
        <w:pStyle w:val="ListParagraph"/>
        <w:numPr>
          <w:ilvl w:val="1"/>
          <w:numId w:val="2"/>
        </w:numPr>
        <w:spacing w:line="1440" w:lineRule="auto"/>
        <w:rPr>
          <w:rFonts w:ascii="Century Gothic" w:hAnsi="Century Gothic"/>
          <w:sz w:val="24"/>
          <w:szCs w:val="24"/>
        </w:rPr>
      </w:pPr>
      <w:r w:rsidRPr="0031545D">
        <w:rPr>
          <w:rFonts w:ascii="Century Gothic" w:hAnsi="Century Gothic"/>
          <w:sz w:val="24"/>
          <w:szCs w:val="24"/>
        </w:rPr>
        <w:lastRenderedPageBreak/>
        <w:t>Parting thought</w:t>
      </w:r>
      <w:r>
        <w:rPr>
          <w:rFonts w:ascii="Century Gothic" w:hAnsi="Century Gothic"/>
          <w:sz w:val="24"/>
          <w:szCs w:val="24"/>
        </w:rPr>
        <w:t>:</w:t>
      </w:r>
    </w:p>
    <w:p w:rsidR="005F5F41" w:rsidRDefault="005F5F41" w:rsidP="0031545D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31545D" w:rsidRDefault="0031545D" w:rsidP="0031545D">
      <w:pPr>
        <w:spacing w:line="240" w:lineRule="auto"/>
        <w:rPr>
          <w:rFonts w:ascii="Century Gothic" w:hAnsi="Century Gothic"/>
          <w:sz w:val="24"/>
          <w:szCs w:val="24"/>
        </w:rPr>
      </w:pPr>
      <w:r w:rsidRPr="00D203CC">
        <w:rPr>
          <w:rFonts w:ascii="Century Gothic" w:hAnsi="Century Gothic"/>
          <w:i/>
          <w:sz w:val="24"/>
          <w:szCs w:val="24"/>
        </w:rPr>
        <w:t xml:space="preserve">Record </w:t>
      </w:r>
      <w:r w:rsidR="0085145C">
        <w:rPr>
          <w:rFonts w:ascii="Century Gothic" w:hAnsi="Century Gothic"/>
          <w:i/>
          <w:sz w:val="24"/>
          <w:szCs w:val="24"/>
        </w:rPr>
        <w:t xml:space="preserve">any </w:t>
      </w:r>
      <w:r w:rsidRPr="00D203CC">
        <w:rPr>
          <w:rFonts w:ascii="Century Gothic" w:hAnsi="Century Gothic"/>
          <w:i/>
          <w:sz w:val="24"/>
          <w:szCs w:val="24"/>
        </w:rPr>
        <w:t>sources here</w:t>
      </w:r>
      <w:r>
        <w:rPr>
          <w:rFonts w:ascii="Century Gothic" w:hAnsi="Century Gothic"/>
          <w:sz w:val="24"/>
          <w:szCs w:val="24"/>
        </w:rPr>
        <w:t>:</w:t>
      </w:r>
    </w:p>
    <w:p w:rsidR="0031545D" w:rsidRDefault="0031545D" w:rsidP="0031545D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it is a website, includ</w:t>
      </w:r>
      <w:r w:rsidR="00D203CC">
        <w:rPr>
          <w:rFonts w:ascii="Century Gothic" w:hAnsi="Century Gothic"/>
          <w:sz w:val="24"/>
          <w:szCs w:val="24"/>
        </w:rPr>
        <w:t>e it</w:t>
      </w:r>
      <w:r>
        <w:rPr>
          <w:rFonts w:ascii="Century Gothic" w:hAnsi="Century Gothic"/>
          <w:sz w:val="24"/>
          <w:szCs w:val="24"/>
        </w:rPr>
        <w:t xml:space="preserve">s web address, </w:t>
      </w:r>
      <w:r w:rsidR="00D203CC">
        <w:rPr>
          <w:rFonts w:ascii="Century Gothic" w:hAnsi="Century Gothic"/>
          <w:sz w:val="24"/>
          <w:szCs w:val="24"/>
        </w:rPr>
        <w:t xml:space="preserve">the date you found the page (in case it changes!), and either the author of the article </w:t>
      </w:r>
      <w:r w:rsidR="00D203CC" w:rsidRPr="00D203CC">
        <w:rPr>
          <w:rFonts w:ascii="Century Gothic" w:hAnsi="Century Gothic"/>
          <w:i/>
          <w:sz w:val="24"/>
          <w:szCs w:val="24"/>
          <w:u w:val="single"/>
        </w:rPr>
        <w:t>or</w:t>
      </w:r>
      <w:r w:rsidR="00D203CC">
        <w:rPr>
          <w:rFonts w:ascii="Century Gothic" w:hAnsi="Century Gothic"/>
          <w:sz w:val="24"/>
          <w:szCs w:val="24"/>
        </w:rPr>
        <w:t xml:space="preserve"> the editor of the page</w:t>
      </w:r>
    </w:p>
    <w:p w:rsidR="00D203CC" w:rsidRDefault="00D203CC" w:rsidP="0031545D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it is a book include author, title of book, and page numbers</w:t>
      </w:r>
    </w:p>
    <w:p w:rsidR="005F5F41" w:rsidRDefault="005F5F41" w:rsidP="0058243D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5F5F41">
        <w:rPr>
          <w:rFonts w:ascii="Century Gothic" w:hAnsi="Century Gothic"/>
          <w:i/>
          <w:sz w:val="24"/>
          <w:szCs w:val="24"/>
        </w:rPr>
        <w:t>Example</w:t>
      </w:r>
      <w:r>
        <w:rPr>
          <w:rFonts w:ascii="Century Gothic" w:hAnsi="Century Gothic"/>
          <w:i/>
          <w:sz w:val="24"/>
          <w:szCs w:val="24"/>
        </w:rPr>
        <w:t>s</w:t>
      </w:r>
      <w:r w:rsidRPr="005F5F41">
        <w:rPr>
          <w:rFonts w:ascii="Century Gothic" w:hAnsi="Century Gothic"/>
          <w:i/>
          <w:sz w:val="24"/>
          <w:szCs w:val="24"/>
        </w:rPr>
        <w:t xml:space="preserve">: </w:t>
      </w:r>
    </w:p>
    <w:p w:rsidR="005F5F41" w:rsidRDefault="00E74D07" w:rsidP="005F5F4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6" w:history="1">
        <w:r w:rsidR="005F5F41" w:rsidRPr="005F5F41">
          <w:rPr>
            <w:rStyle w:val="Hyperlink"/>
            <w:rFonts w:ascii="Century Gothic" w:hAnsi="Century Gothic"/>
            <w:sz w:val="24"/>
            <w:szCs w:val="24"/>
          </w:rPr>
          <w:t>www.usda.gov</w:t>
        </w:r>
      </w:hyperlink>
      <w:r w:rsidR="005F5F41" w:rsidRPr="005F5F41">
        <w:rPr>
          <w:rFonts w:ascii="Century Gothic" w:hAnsi="Century Gothic"/>
          <w:sz w:val="24"/>
          <w:szCs w:val="24"/>
        </w:rPr>
        <w:t xml:space="preserve">  on September 10, 2011 the article “Findings on Washing Hands Habits” by John K. </w:t>
      </w:r>
      <w:proofErr w:type="spellStart"/>
      <w:r w:rsidR="005F5F41" w:rsidRPr="005F5F41">
        <w:rPr>
          <w:rFonts w:ascii="Century Gothic" w:hAnsi="Century Gothic"/>
          <w:sz w:val="24"/>
          <w:szCs w:val="24"/>
        </w:rPr>
        <w:t>Lawlor</w:t>
      </w:r>
      <w:proofErr w:type="spellEnd"/>
    </w:p>
    <w:p w:rsidR="005F5F41" w:rsidRPr="005F5F41" w:rsidRDefault="005F5F41" w:rsidP="005F5F4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Face to face interview with lawyer and animal rights activist Teresa </w:t>
      </w:r>
      <w:proofErr w:type="spellStart"/>
      <w:r>
        <w:rPr>
          <w:rFonts w:ascii="Century Gothic" w:hAnsi="Century Gothic"/>
          <w:sz w:val="24"/>
          <w:szCs w:val="24"/>
        </w:rPr>
        <w:t>Warthington</w:t>
      </w:r>
      <w:proofErr w:type="spellEnd"/>
      <w:r>
        <w:rPr>
          <w:rFonts w:ascii="Century Gothic" w:hAnsi="Century Gothic"/>
          <w:sz w:val="24"/>
          <w:szCs w:val="24"/>
        </w:rPr>
        <w:t xml:space="preserve"> (my aunt) on February 15, 2007</w:t>
      </w: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1:</w:t>
      </w: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2:</w:t>
      </w: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3:</w:t>
      </w: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4:</w:t>
      </w:r>
    </w:p>
    <w:p w:rsidR="0058243D" w:rsidRDefault="0058243D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5:</w:t>
      </w: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F5F41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Source 6:</w:t>
      </w:r>
    </w:p>
    <w:p w:rsidR="005F5F41" w:rsidRPr="0058243D" w:rsidRDefault="005F5F41" w:rsidP="0058243D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F5F41" w:rsidRPr="0058243D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77"/>
    <w:multiLevelType w:val="hybridMultilevel"/>
    <w:tmpl w:val="6896A556"/>
    <w:lvl w:ilvl="0" w:tplc="82021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6327"/>
    <w:multiLevelType w:val="multilevel"/>
    <w:tmpl w:val="46D24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903F5"/>
    <w:multiLevelType w:val="hybridMultilevel"/>
    <w:tmpl w:val="CFEC44E4"/>
    <w:lvl w:ilvl="0" w:tplc="BB24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85A"/>
    <w:rsid w:val="000670C2"/>
    <w:rsid w:val="0022285A"/>
    <w:rsid w:val="00223FC6"/>
    <w:rsid w:val="002F690D"/>
    <w:rsid w:val="0031545D"/>
    <w:rsid w:val="00400D8F"/>
    <w:rsid w:val="00423D21"/>
    <w:rsid w:val="004948F9"/>
    <w:rsid w:val="004E758A"/>
    <w:rsid w:val="005368B6"/>
    <w:rsid w:val="0056310E"/>
    <w:rsid w:val="0058243D"/>
    <w:rsid w:val="005C73BF"/>
    <w:rsid w:val="005F5F41"/>
    <w:rsid w:val="00611812"/>
    <w:rsid w:val="00762432"/>
    <w:rsid w:val="0085145C"/>
    <w:rsid w:val="008C3DAC"/>
    <w:rsid w:val="00AB0343"/>
    <w:rsid w:val="00C43B0E"/>
    <w:rsid w:val="00D203CC"/>
    <w:rsid w:val="00E465FF"/>
    <w:rsid w:val="00E74D07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5A"/>
    <w:pPr>
      <w:ind w:left="720"/>
      <w:contextualSpacing/>
    </w:pPr>
  </w:style>
  <w:style w:type="table" w:styleId="TableGrid">
    <w:name w:val="Table Grid"/>
    <w:basedOn w:val="TableNormal"/>
    <w:uiPriority w:val="59"/>
    <w:rsid w:val="0031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1936B04B</Template>
  <TotalTime>60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6</cp:revision>
  <cp:lastPrinted>2011-09-28T20:27:00Z</cp:lastPrinted>
  <dcterms:created xsi:type="dcterms:W3CDTF">2008-09-22T12:37:00Z</dcterms:created>
  <dcterms:modified xsi:type="dcterms:W3CDTF">2011-09-28T20:27:00Z</dcterms:modified>
</cp:coreProperties>
</file>